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662666"/>
        <w:docPartObj>
          <w:docPartGallery w:val="Cover Pages"/>
          <w:docPartUnique/>
        </w:docPartObj>
      </w:sdtPr>
      <w:sdtContent>
        <w:p w:rsidR="002C1656" w:rsidRDefault="002C1656"/>
        <w:p w:rsidR="002C1656" w:rsidRDefault="00C939D9">
          <w:r>
            <w:rPr>
              <w:noProof/>
              <w:lang w:val="en-US" w:eastAsia="zh-TW"/>
            </w:rPr>
            <w:pict>
              <v:group id="_x0000_s1058" style="position:absolute;margin-left:0;margin-top:0;width:611.95pt;height:9in;z-index:25166080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5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60" style="position:absolute;left:-6;top:3717;width:12189;height:3550" coordorigin="18,7468" coordsize="12189,3550">
                    <v:shape id="_x0000_s1061" style="position:absolute;left:18;top:7837;width:7132;height:2863;mso-width-relative:page;mso-height-relative:page" coordsize="7132,2863" path="m,l17,2863,7132,2578r,-2378l,xe" fillcolor="#a7bfde [1620]" stroked="f">
                      <v:fill opacity=".5"/>
                      <v:path arrowok="t"/>
                    </v:shape>
                    <v:shape id="_x0000_s1062" style="position:absolute;left:7150;top:7468;width:3466;height:3550;mso-width-relative:page;mso-height-relative:page" coordsize="3466,3550" path="m,569l,2930r3466,620l3466,,,569xe" fillcolor="#d3dfee [820]" stroked="f">
                      <v:fill opacity=".5"/>
                      <v:path arrowok="t"/>
                    </v:shape>
                    <v:shape id="_x0000_s1063" style="position:absolute;left:10616;top:7468;width:1591;height:3550;mso-width-relative:page;mso-height-relative:page" coordsize="1591,3550" path="m,l,3550,1591,2746r,-2009l,xe" fillcolor="#a7bfde [1620]" stroked="f">
                      <v:fill opacity=".5"/>
                      <v:path arrowok="t"/>
                    </v:shape>
                  </v:group>
                  <v:shape id="_x0000_s1064" style="position:absolute;left:8071;top:4069;width:4120;height:2913;mso-width-relative:page;mso-height-relative:page" coordsize="4120,2913" path="m1,251l,2662r4120,251l4120,,1,251xe" fillcolor="#d8d8d8 [2732]" stroked="f">
                    <v:path arrowok="t"/>
                  </v:shape>
                  <v:shape id="_x0000_s1065" style="position:absolute;left:4104;top:3399;width:3985;height:4236;mso-width-relative:page;mso-height-relative:page" coordsize="3985,4236" path="m,l,4236,3985,3349r,-2428l,xe" fillcolor="#bfbfbf [2412]" stroked="f">
                    <v:path arrowok="t"/>
                  </v:shape>
                  <v:shape id="_x0000_s1066" style="position:absolute;left:18;top:3399;width:4086;height:4253;mso-width-relative:page;mso-height-relative:page" coordsize="4086,4253" path="m4086,r-2,4253l,3198,,1072,4086,xe" fillcolor="#d8d8d8 [2732]" stroked="f">
                    <v:path arrowok="t"/>
                  </v:shape>
                  <v:shape id="_x0000_s1067" style="position:absolute;left:17;top:3617;width:2076;height:3851;mso-width-relative:page;mso-height-relative:page" coordsize="2076,3851" path="m,921l2060,r16,3851l,2981,,921xe" fillcolor="#d3dfee [820]" stroked="f">
                    <v:fill opacity="45875f"/>
                    <v:path arrowok="t"/>
                  </v:shape>
                  <v:shape id="_x0000_s1068" style="position:absolute;left:2077;top:3617;width:6011;height:3835;mso-width-relative:page;mso-height-relative:page" coordsize="6011,3835" path="m,l17,3835,6011,2629r,-1390l,xe" fillcolor="#a7bfde [1620]" stroked="f">
                    <v:fill opacity="45875f"/>
                    <v:path arrowok="t"/>
                  </v:shape>
                  <v:shape id="_x0000_s1069" style="position:absolute;left:8088;top:3835;width:4102;height:3432;mso-width-relative:page;mso-height-relative:page" coordsize="4102,3432" path="m,1038l,2411,4102,3432,4102,,,1038xe" fillcolor="#d3dfee [820]" stroked="f">
                    <v:fill opacity="45875f"/>
                    <v:path arrowok="t"/>
                  </v:shape>
                </v:group>
                <v:rect id="_x0000_s1070" style="position:absolute;left:1800;top:1440;width:8638;height:967;mso-width-percent:1000;mso-position-horizontal:center;mso-position-horizontal-relative:margin;mso-position-vertical:top;mso-position-vertical-relative:margin;mso-width-percent:1000;mso-width-relative:margin;mso-height-relative:margin" filled="f" stroked="f">
                  <v:textbox style="mso-next-textbox:#_x0000_s1070;mso-fit-shape-to-text:t">
                    <w:txbxContent>
                      <w:sdt>
                        <w:sdtPr>
                          <w:rPr>
                            <w:b/>
                            <w:bCs/>
                            <w:color w:val="808080" w:themeColor="text1" w:themeTint="7F"/>
                            <w:sz w:val="32"/>
                            <w:szCs w:val="32"/>
                          </w:rPr>
                          <w:alias w:val="Company"/>
                          <w:id w:val="15866524"/>
                          <w:placeholder>
                            <w:docPart w:val="C0DD9CE668674F26AC915FBE8BC98E01"/>
                          </w:placeholder>
                          <w:showingPlcHdr/>
                          <w:dataBinding w:prefixMappings="xmlns:ns0='http://schemas.openxmlformats.org/officeDocument/2006/extended-properties'" w:xpath="/ns0:Properties[1]/ns0:Company[1]" w:storeItemID="{6668398D-A668-4E3E-A5EB-62B293D839F1}"/>
                          <w:text/>
                        </w:sdtPr>
                        <w:sdtContent>
                          <w:p w:rsidR="002C1656" w:rsidRDefault="002C1656">
                            <w:pPr>
                              <w:spacing w:after="0"/>
                              <w:rPr>
                                <w:b/>
                                <w:bCs/>
                                <w:color w:val="808080" w:themeColor="text1" w:themeTint="7F"/>
                                <w:sz w:val="32"/>
                                <w:szCs w:val="32"/>
                              </w:rPr>
                            </w:pPr>
                            <w:r>
                              <w:rPr>
                                <w:b/>
                                <w:bCs/>
                                <w:color w:val="808080" w:themeColor="text1" w:themeTint="7F"/>
                                <w:sz w:val="32"/>
                                <w:szCs w:val="32"/>
                              </w:rPr>
                              <w:t>[Type the company name]</w:t>
                            </w:r>
                          </w:p>
                        </w:sdtContent>
                      </w:sdt>
                      <w:p w:rsidR="002C1656" w:rsidRDefault="002C1656">
                        <w:pPr>
                          <w:spacing w:after="0"/>
                          <w:rPr>
                            <w:b/>
                            <w:bCs/>
                            <w:color w:val="808080" w:themeColor="text1" w:themeTint="7F"/>
                            <w:sz w:val="32"/>
                            <w:szCs w:val="32"/>
                          </w:rPr>
                        </w:pPr>
                      </w:p>
                    </w:txbxContent>
                  </v:textbox>
                </v:rect>
                <v:rect id="_x0000_s1071" style="position:absolute;left:6494;top:11160;width:4998;height:1050;mso-position-horizontal-relative:margin;mso-position-vertical-relative:margin" filled="f" stroked="f">
                  <v:textbox style="mso-next-textbox:#_x0000_s1071;mso-fit-shape-to-text:t">
                    <w:txbxContent>
                      <w:sdt>
                        <w:sdtPr>
                          <w:rPr>
                            <w:sz w:val="56"/>
                            <w:szCs w:val="56"/>
                          </w:rPr>
                          <w:alias w:val="Year"/>
                          <w:tag w:val="Year"/>
                          <w:id w:val="18366977"/>
                          <w:placeholder>
                            <w:docPart w:val="0F7F0DD2DBA842A9B06629E92542CB73"/>
                          </w:placeholder>
                          <w:dataBinding w:prefixMappings="xmlns:ns0='http://schemas.microsoft.com/office/2006/coverPageProps'" w:xpath="/ns0:CoverPageProperties[1]/ns0:PublishDate[1]" w:storeItemID="{55AF091B-3C7A-41E3-B477-F2FDAA23CFDA}"/>
                          <w:date w:fullDate="2009-08-26T00:00:00Z">
                            <w:dateFormat w:val="dd MMMM yyyy"/>
                            <w:lid w:val="en-GB"/>
                            <w:storeMappedDataAs w:val="dateTime"/>
                            <w:calendar w:val="gregorian"/>
                          </w:date>
                        </w:sdtPr>
                        <w:sdtContent>
                          <w:p w:rsidR="002C1656" w:rsidRDefault="002C1656">
                            <w:pPr>
                              <w:jc w:val="right"/>
                              <w:rPr>
                                <w:sz w:val="96"/>
                                <w:szCs w:val="96"/>
                              </w:rPr>
                            </w:pPr>
                            <w:r w:rsidRPr="002C1656">
                              <w:rPr>
                                <w:sz w:val="56"/>
                                <w:szCs w:val="56"/>
                              </w:rPr>
                              <w:t>26 August 2009</w:t>
                            </w:r>
                          </w:p>
                        </w:sdtContent>
                      </w:sdt>
                    </w:txbxContent>
                  </v:textbox>
                </v:rect>
                <v:rect id="_x0000_s107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72">
                    <w:txbxContent>
                      <w:sdt>
                        <w:sdtPr>
                          <w:rPr>
                            <w:b/>
                            <w:bCs/>
                            <w:color w:val="1F497D" w:themeColor="text2"/>
                            <w:sz w:val="72"/>
                            <w:szCs w:val="72"/>
                          </w:rPr>
                          <w:alias w:val="Title"/>
                          <w:id w:val="15866532"/>
                          <w:placeholder>
                            <w:docPart w:val="41061DB791914BB09D589D4C1EBC8E5A"/>
                          </w:placeholder>
                          <w:dataBinding w:prefixMappings="xmlns:ns0='http://schemas.openxmlformats.org/package/2006/metadata/core-properties' xmlns:ns1='http://purl.org/dc/elements/1.1/'" w:xpath="/ns0:coreProperties[1]/ns1:title[1]" w:storeItemID="{6C3C8BC8-F283-45AE-878A-BAB7291924A1}"/>
                          <w:text/>
                        </w:sdtPr>
                        <w:sdtContent>
                          <w:p w:rsidR="002C1656" w:rsidRDefault="002C1656">
                            <w:pPr>
                              <w:spacing w:after="0"/>
                              <w:rPr>
                                <w:b/>
                                <w:bCs/>
                                <w:color w:val="1F497D" w:themeColor="text2"/>
                                <w:sz w:val="72"/>
                                <w:szCs w:val="72"/>
                              </w:rPr>
                            </w:pPr>
                            <w:r>
                              <w:rPr>
                                <w:b/>
                                <w:bCs/>
                                <w:color w:val="1F497D" w:themeColor="text2"/>
                                <w:sz w:val="72"/>
                                <w:szCs w:val="72"/>
                              </w:rPr>
                              <w:t>Checkpoint Report</w:t>
                            </w:r>
                          </w:p>
                        </w:sdtContent>
                      </w:sdt>
                      <w:sdt>
                        <w:sdtPr>
                          <w:rPr>
                            <w:b/>
                            <w:bCs/>
                            <w:color w:val="4F81BD" w:themeColor="accent1"/>
                            <w:sz w:val="40"/>
                            <w:szCs w:val="40"/>
                          </w:rPr>
                          <w:alias w:val="Subtitle"/>
                          <w:id w:val="15866538"/>
                          <w:placeholder>
                            <w:docPart w:val="3588872E33E649B788CC47814E4786A3"/>
                          </w:placeholder>
                          <w:dataBinding w:prefixMappings="xmlns:ns0='http://schemas.openxmlformats.org/package/2006/metadata/core-properties' xmlns:ns1='http://purl.org/dc/elements/1.1/'" w:xpath="/ns0:coreProperties[1]/ns1:subject[1]" w:storeItemID="{6C3C8BC8-F283-45AE-878A-BAB7291924A1}"/>
                          <w:text/>
                        </w:sdtPr>
                        <w:sdtContent>
                          <w:p w:rsidR="002C1656" w:rsidRDefault="002C1656">
                            <w:pPr>
                              <w:rPr>
                                <w:b/>
                                <w:bCs/>
                                <w:color w:val="4F81BD" w:themeColor="accent1"/>
                                <w:sz w:val="40"/>
                                <w:szCs w:val="40"/>
                              </w:rPr>
                            </w:pPr>
                            <w:r>
                              <w:rPr>
                                <w:b/>
                                <w:bCs/>
                                <w:color w:val="4F81BD" w:themeColor="accent1"/>
                                <w:sz w:val="40"/>
                                <w:szCs w:val="40"/>
                              </w:rPr>
                              <w:t>PRINCE2 Checkpoint Report</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2C1656" w:rsidRDefault="0003012A">
                            <w:pPr>
                              <w:rPr>
                                <w:b/>
                                <w:bCs/>
                                <w:color w:val="808080" w:themeColor="text1" w:themeTint="7F"/>
                                <w:sz w:val="32"/>
                                <w:szCs w:val="32"/>
                              </w:rPr>
                            </w:pPr>
                            <w:r>
                              <w:rPr>
                                <w:b/>
                                <w:bCs/>
                                <w:color w:val="808080" w:themeColor="text1" w:themeTint="7F"/>
                                <w:sz w:val="32"/>
                                <w:szCs w:val="32"/>
                                <w:lang w:val="en-US"/>
                              </w:rPr>
                              <w:t>John Doe</w:t>
                            </w:r>
                          </w:p>
                        </w:sdtContent>
                      </w:sdt>
                      <w:p w:rsidR="002C1656" w:rsidRDefault="002C1656">
                        <w:pPr>
                          <w:rPr>
                            <w:b/>
                            <w:bCs/>
                            <w:color w:val="808080" w:themeColor="text1" w:themeTint="7F"/>
                            <w:sz w:val="32"/>
                            <w:szCs w:val="32"/>
                          </w:rPr>
                        </w:pPr>
                      </w:p>
                    </w:txbxContent>
                  </v:textbox>
                </v:rect>
                <w10:wrap anchorx="page" anchory="margin"/>
              </v:group>
            </w:pict>
          </w:r>
        </w:p>
        <w:p w:rsidR="002C1656" w:rsidRDefault="002C1656">
          <w:pPr>
            <w:spacing w:after="0" w:line="240" w:lineRule="auto"/>
          </w:pPr>
          <w:r>
            <w:br w:type="page"/>
          </w:r>
        </w:p>
      </w:sdtContent>
    </w:sdt>
    <w:p w:rsidR="002C1656" w:rsidRDefault="002C1656"/>
    <w:p w:rsidR="0019160A" w:rsidRPr="007E373C" w:rsidRDefault="00A03A0F" w:rsidP="0019160A">
      <w:pPr>
        <w:pStyle w:val="Title"/>
        <w:pBdr>
          <w:bottom w:val="thickThinSmallGap" w:sz="24" w:space="4" w:color="D9D9D9"/>
        </w:pBdr>
      </w:pPr>
      <w:r w:rsidRPr="007E373C">
        <w:t>Checkpoint</w:t>
      </w:r>
      <w:r w:rsidR="0019160A" w:rsidRPr="007E373C">
        <w:t xml:space="preserve"> Report</w:t>
      </w:r>
    </w:p>
    <w:p w:rsidR="0019160A" w:rsidRPr="007E373C" w:rsidRDefault="0019160A" w:rsidP="0019160A">
      <w:pPr>
        <w:pStyle w:val="Heading1"/>
        <w:rPr>
          <w:lang w:val="en-GB"/>
        </w:rPr>
      </w:pPr>
      <w:r w:rsidRPr="007E373C">
        <w:rPr>
          <w:lang w:val="en-GB"/>
        </w:rPr>
        <w:t>Purpose</w:t>
      </w:r>
    </w:p>
    <w:p w:rsidR="0019160A" w:rsidRPr="007E373C" w:rsidRDefault="00A03A0F" w:rsidP="00A03A0F">
      <w:pPr>
        <w:pStyle w:val="Indentedbodytext"/>
        <w:ind w:left="0"/>
        <w:rPr>
          <w:rFonts w:ascii="Calibri" w:hAnsi="Calibri"/>
          <w:sz w:val="22"/>
          <w:szCs w:val="22"/>
        </w:rPr>
      </w:pPr>
      <w:r w:rsidRPr="007E373C">
        <w:rPr>
          <w:rFonts w:ascii="Calibri" w:eastAsia="Perpetua" w:hAnsi="Calibri"/>
          <w:color w:val="000000"/>
          <w:sz w:val="22"/>
          <w:szCs w:val="22"/>
        </w:rPr>
        <w:t>To report the status of work over a period by either an individual or a team</w:t>
      </w:r>
      <w:r w:rsidR="0049283C" w:rsidRPr="007E373C">
        <w:rPr>
          <w:rFonts w:ascii="Calibri" w:eastAsia="Perpetua" w:hAnsi="Calibri"/>
          <w:color w:val="000000"/>
          <w:sz w:val="22"/>
          <w:szCs w:val="22"/>
        </w:rPr>
        <w:t xml:space="preserve">, </w:t>
      </w:r>
      <w:r w:rsidRPr="007E373C">
        <w:rPr>
          <w:rFonts w:ascii="Calibri" w:eastAsia="Perpetua" w:hAnsi="Calibri"/>
          <w:color w:val="000000"/>
          <w:sz w:val="22"/>
          <w:szCs w:val="22"/>
        </w:rPr>
        <w:t>Checkpoint Reports are produced at a frequency defined in the Stage Plan and/or Work Package</w:t>
      </w:r>
      <w:r w:rsidRPr="007E373C">
        <w:rPr>
          <w:rFonts w:ascii="Calibri" w:hAnsi="Calibri"/>
          <w:sz w:val="22"/>
          <w:szCs w:val="22"/>
        </w:rPr>
        <w:t>.</w:t>
      </w:r>
    </w:p>
    <w:p w:rsidR="0019160A" w:rsidRPr="007E373C" w:rsidRDefault="0019160A" w:rsidP="0019160A">
      <w:pPr>
        <w:pStyle w:val="Heading1"/>
        <w:rPr>
          <w:lang w:val="en-GB"/>
        </w:rPr>
      </w:pPr>
      <w:r w:rsidRPr="007E373C">
        <w:rPr>
          <w:lang w:val="en-GB"/>
        </w:rPr>
        <w:t>Derivation</w:t>
      </w:r>
    </w:p>
    <w:p w:rsidR="0019160A" w:rsidRPr="007E373C" w:rsidRDefault="0019160A" w:rsidP="0019160A">
      <w:pPr>
        <w:pStyle w:val="BodyContent"/>
        <w:rPr>
          <w:rFonts w:ascii="Calibri" w:hAnsi="Calibri"/>
          <w:sz w:val="22"/>
          <w:szCs w:val="22"/>
          <w:lang w:val="en-GB"/>
        </w:rPr>
      </w:pPr>
      <w:r w:rsidRPr="007E373C">
        <w:rPr>
          <w:rFonts w:ascii="Calibri" w:hAnsi="Calibri"/>
          <w:sz w:val="22"/>
          <w:szCs w:val="22"/>
          <w:lang w:val="en-GB"/>
        </w:rPr>
        <w:t xml:space="preserve">The </w:t>
      </w:r>
      <w:r w:rsidR="00A03A0F" w:rsidRPr="007E373C">
        <w:rPr>
          <w:rFonts w:ascii="Calibri" w:hAnsi="Calibri"/>
          <w:sz w:val="22"/>
          <w:szCs w:val="22"/>
          <w:lang w:val="en-GB"/>
        </w:rPr>
        <w:t>Checkpoint</w:t>
      </w:r>
      <w:r w:rsidRPr="007E373C">
        <w:rPr>
          <w:rFonts w:ascii="Calibri" w:hAnsi="Calibri"/>
          <w:sz w:val="22"/>
          <w:szCs w:val="22"/>
          <w:lang w:val="en-GB"/>
        </w:rPr>
        <w:t xml:space="preserve"> Report may be derived from the following:-</w:t>
      </w:r>
    </w:p>
    <w:p w:rsidR="00A03A0F" w:rsidRPr="007E373C" w:rsidRDefault="00A03A0F" w:rsidP="00A03A0F">
      <w:pPr>
        <w:numPr>
          <w:ilvl w:val="0"/>
          <w:numId w:val="2"/>
        </w:numPr>
        <w:autoSpaceDE w:val="0"/>
        <w:autoSpaceDN w:val="0"/>
        <w:adjustRightInd w:val="0"/>
        <w:spacing w:after="0" w:line="240" w:lineRule="auto"/>
      </w:pPr>
      <w:r w:rsidRPr="007E373C">
        <w:t>Work Package</w:t>
      </w:r>
    </w:p>
    <w:p w:rsidR="00A03A0F" w:rsidRPr="007E373C" w:rsidRDefault="00A03A0F" w:rsidP="00A03A0F">
      <w:pPr>
        <w:numPr>
          <w:ilvl w:val="0"/>
          <w:numId w:val="2"/>
        </w:numPr>
        <w:autoSpaceDE w:val="0"/>
        <w:autoSpaceDN w:val="0"/>
        <w:adjustRightInd w:val="0"/>
        <w:spacing w:after="0" w:line="240" w:lineRule="auto"/>
      </w:pPr>
      <w:r w:rsidRPr="007E373C">
        <w:t>Team Plan and actuals</w:t>
      </w:r>
    </w:p>
    <w:p w:rsidR="00A03A0F" w:rsidRPr="007E373C" w:rsidRDefault="00A03A0F" w:rsidP="00A03A0F">
      <w:pPr>
        <w:numPr>
          <w:ilvl w:val="0"/>
          <w:numId w:val="2"/>
        </w:numPr>
        <w:autoSpaceDE w:val="0"/>
        <w:autoSpaceDN w:val="0"/>
        <w:adjustRightInd w:val="0"/>
        <w:spacing w:after="0" w:line="240" w:lineRule="auto"/>
      </w:pPr>
      <w:r w:rsidRPr="007E373C">
        <w:t>Previous Checkpoint Report</w:t>
      </w:r>
    </w:p>
    <w:p w:rsidR="0019160A" w:rsidRPr="007E373C" w:rsidRDefault="0019160A" w:rsidP="0019160A">
      <w:pPr>
        <w:pStyle w:val="Heading1"/>
        <w:rPr>
          <w:lang w:val="en-GB"/>
        </w:rPr>
      </w:pPr>
      <w:r w:rsidRPr="007E373C">
        <w:rPr>
          <w:lang w:val="en-GB"/>
        </w:rPr>
        <w:t>Quality criteria</w:t>
      </w:r>
    </w:p>
    <w:p w:rsidR="00EB39E2" w:rsidRPr="007E373C" w:rsidRDefault="00EB39E2" w:rsidP="00EB39E2">
      <w:pPr>
        <w:pStyle w:val="GuidanceText"/>
      </w:pPr>
      <w:r w:rsidRPr="007E373C">
        <w:t xml:space="preserve">What makes a excellent </w:t>
      </w:r>
      <w:r w:rsidR="00A03A0F" w:rsidRPr="007E373C">
        <w:t>Checkpoint</w:t>
      </w:r>
      <w:r w:rsidRPr="007E373C">
        <w:t xml:space="preserve"> Report</w:t>
      </w:r>
    </w:p>
    <w:p w:rsidR="00A03A0F" w:rsidRPr="007E373C" w:rsidRDefault="00A03A0F" w:rsidP="00A03A0F">
      <w:pPr>
        <w:numPr>
          <w:ilvl w:val="0"/>
          <w:numId w:val="2"/>
        </w:numPr>
        <w:autoSpaceDE w:val="0"/>
        <w:autoSpaceDN w:val="0"/>
        <w:adjustRightInd w:val="0"/>
        <w:spacing w:after="0" w:line="240" w:lineRule="auto"/>
      </w:pPr>
      <w:r w:rsidRPr="007E373C">
        <w:t>Prepared at the frequency required by the Project Manager</w:t>
      </w:r>
    </w:p>
    <w:p w:rsidR="00A03A0F" w:rsidRPr="007E373C" w:rsidRDefault="00A03A0F" w:rsidP="00A03A0F">
      <w:pPr>
        <w:numPr>
          <w:ilvl w:val="0"/>
          <w:numId w:val="2"/>
        </w:numPr>
        <w:autoSpaceDE w:val="0"/>
        <w:autoSpaceDN w:val="0"/>
        <w:adjustRightInd w:val="0"/>
        <w:spacing w:after="0" w:line="240" w:lineRule="auto"/>
      </w:pPr>
      <w:r w:rsidRPr="007E373C">
        <w:t>The level and frequency of progress assessment is right for the stage and/or Work Package</w:t>
      </w:r>
    </w:p>
    <w:p w:rsidR="00A03A0F" w:rsidRPr="007E373C" w:rsidRDefault="00A03A0F" w:rsidP="00A03A0F">
      <w:pPr>
        <w:numPr>
          <w:ilvl w:val="0"/>
          <w:numId w:val="2"/>
        </w:numPr>
        <w:autoSpaceDE w:val="0"/>
        <w:autoSpaceDN w:val="0"/>
        <w:adjustRightInd w:val="0"/>
        <w:spacing w:after="0" w:line="240" w:lineRule="auto"/>
      </w:pPr>
      <w:r w:rsidRPr="007E373C">
        <w:t>The information is timely, useful, objective and accurate</w:t>
      </w:r>
    </w:p>
    <w:p w:rsidR="00A03A0F" w:rsidRPr="007E373C" w:rsidRDefault="00A03A0F" w:rsidP="00A03A0F">
      <w:pPr>
        <w:numPr>
          <w:ilvl w:val="0"/>
          <w:numId w:val="2"/>
        </w:numPr>
        <w:autoSpaceDE w:val="0"/>
        <w:autoSpaceDN w:val="0"/>
        <w:adjustRightInd w:val="0"/>
        <w:spacing w:after="0" w:line="240" w:lineRule="auto"/>
      </w:pPr>
      <w:r w:rsidRPr="007E373C">
        <w:t>Every product in the Work Package, for that period, is covered by the report</w:t>
      </w:r>
    </w:p>
    <w:p w:rsidR="00A03A0F" w:rsidRPr="007E373C" w:rsidRDefault="00A03A0F" w:rsidP="0019160A">
      <w:pPr>
        <w:numPr>
          <w:ilvl w:val="0"/>
          <w:numId w:val="2"/>
        </w:numPr>
        <w:autoSpaceDE w:val="0"/>
        <w:autoSpaceDN w:val="0"/>
        <w:adjustRightInd w:val="0"/>
        <w:spacing w:after="0" w:line="240" w:lineRule="auto"/>
      </w:pPr>
      <w:r w:rsidRPr="007E373C">
        <w:t xml:space="preserve">Includes an update on any unresolved </w:t>
      </w:r>
      <w:r w:rsidR="00387F41">
        <w:t>issues from the previous report</w:t>
      </w:r>
    </w:p>
    <w:p w:rsidR="00DD3631" w:rsidRPr="007E373C" w:rsidRDefault="00DD3631" w:rsidP="00DD3631">
      <w:pPr>
        <w:pStyle w:val="Heading1"/>
        <w:rPr>
          <w:lang w:val="en-GB"/>
        </w:rPr>
      </w:pPr>
      <w:r w:rsidRPr="007E373C">
        <w:rPr>
          <w:lang w:val="en-GB"/>
        </w:rPr>
        <w:t>Tailoring</w:t>
      </w:r>
    </w:p>
    <w:p w:rsidR="00DD3631" w:rsidRPr="007E373C" w:rsidRDefault="00DD3631" w:rsidP="00DD3631">
      <w:pPr>
        <w:autoSpaceDE w:val="0"/>
        <w:autoSpaceDN w:val="0"/>
        <w:adjustRightInd w:val="0"/>
        <w:spacing w:after="0" w:line="240" w:lineRule="auto"/>
      </w:pPr>
      <w:r w:rsidRPr="007E373C">
        <w:t>It is a principle that a PRINCE2 project tailors the method to suit its needs. Tailoring refers to the appropriate use of PRINCE2 on any given project, ensuring that there is the correct amount of planning, control, governance and use of the management products.</w:t>
      </w:r>
    </w:p>
    <w:p w:rsidR="00DD3631" w:rsidRPr="007E373C" w:rsidRDefault="00DD3631" w:rsidP="00DD3631">
      <w:pPr>
        <w:autoSpaceDE w:val="0"/>
        <w:autoSpaceDN w:val="0"/>
        <w:adjustRightInd w:val="0"/>
        <w:spacing w:after="0" w:line="240" w:lineRule="auto"/>
      </w:pPr>
      <w:r w:rsidRPr="007E373C">
        <w:t xml:space="preserve">You may find it necessary to tailor this template up or down to meet the needs of your project. For everyone involved in the project, it should remain clear as to what the purpose of this management product is, what it should comprise and what the quality criteria are. </w:t>
      </w:r>
    </w:p>
    <w:p w:rsidR="00DD3631" w:rsidRPr="007E373C" w:rsidRDefault="00DD3631" w:rsidP="00DD3631">
      <w:pPr>
        <w:autoSpaceDE w:val="0"/>
        <w:autoSpaceDN w:val="0"/>
        <w:adjustRightInd w:val="0"/>
        <w:spacing w:after="0" w:line="240" w:lineRule="auto"/>
      </w:pPr>
      <w:r w:rsidRPr="007E373C">
        <w:t>This template could quite easily be reduced to a 2</w:t>
      </w:r>
      <w:r w:rsidR="00387F41">
        <w:t xml:space="preserve"> or 3 page </w:t>
      </w:r>
      <w:r w:rsidR="00387F41">
        <w:rPr>
          <w:noProof/>
        </w:rPr>
        <w:t>document</w:t>
      </w:r>
      <w:r w:rsidR="00387F41">
        <w:t xml:space="preserve"> if required</w:t>
      </w:r>
    </w:p>
    <w:p w:rsidR="00DD3631" w:rsidRPr="007E373C" w:rsidRDefault="00DD3631" w:rsidP="00DD3631">
      <w:pPr>
        <w:autoSpaceDE w:val="0"/>
        <w:autoSpaceDN w:val="0"/>
        <w:adjustRightInd w:val="0"/>
        <w:spacing w:after="0" w:line="240" w:lineRule="auto"/>
        <w:rPr>
          <w:sz w:val="24"/>
          <w:szCs w:val="24"/>
        </w:rPr>
      </w:pPr>
    </w:p>
    <w:p w:rsidR="00C13C04" w:rsidRPr="007E373C" w:rsidRDefault="0019160A" w:rsidP="00DD3631">
      <w:pPr>
        <w:pStyle w:val="Heading1"/>
        <w:rPr>
          <w:lang w:val="en-GB"/>
        </w:rPr>
      </w:pPr>
      <w:r w:rsidRPr="007E373C">
        <w:rPr>
          <w:lang w:val="en-GB"/>
        </w:rPr>
        <w:br w:type="page"/>
      </w:r>
      <w:r w:rsidR="00DD3631" w:rsidRPr="007E373C">
        <w:rPr>
          <w:lang w:val="en-GB"/>
        </w:rPr>
        <w:lastRenderedPageBreak/>
        <w:t>Date</w:t>
      </w:r>
    </w:p>
    <w:p w:rsidR="00DD3631" w:rsidRPr="007E373C" w:rsidRDefault="00C939D9" w:rsidP="00DD3631">
      <w:pPr>
        <w:pStyle w:val="BodyContent"/>
        <w:rPr>
          <w:rFonts w:ascii="Calibri" w:hAnsi="Calibri"/>
          <w:sz w:val="22"/>
          <w:szCs w:val="22"/>
          <w:lang w:val="en-GB"/>
        </w:rPr>
      </w:pPr>
      <w:r w:rsidRPr="007E373C">
        <w:rPr>
          <w:rFonts w:ascii="Calibri" w:hAnsi="Calibri"/>
          <w:sz w:val="22"/>
          <w:szCs w:val="22"/>
          <w:lang w:val="en-GB"/>
        </w:rPr>
        <w:fldChar w:fldCharType="begin"/>
      </w:r>
      <w:r w:rsidR="00DD3631" w:rsidRPr="007E373C">
        <w:rPr>
          <w:rFonts w:ascii="Calibri" w:hAnsi="Calibri"/>
          <w:sz w:val="22"/>
          <w:szCs w:val="22"/>
          <w:lang w:val="en-GB"/>
        </w:rPr>
        <w:instrText xml:space="preserve"> DATE \@ "dddd, MMMM dd, yyyy" </w:instrText>
      </w:r>
      <w:r w:rsidRPr="007E373C">
        <w:rPr>
          <w:rFonts w:ascii="Calibri" w:hAnsi="Calibri"/>
          <w:sz w:val="22"/>
          <w:szCs w:val="22"/>
          <w:lang w:val="en-GB"/>
        </w:rPr>
        <w:fldChar w:fldCharType="separate"/>
      </w:r>
      <w:r w:rsidR="00E55284">
        <w:rPr>
          <w:rFonts w:ascii="Calibri" w:hAnsi="Calibri"/>
          <w:noProof/>
          <w:sz w:val="22"/>
          <w:szCs w:val="22"/>
          <w:lang w:val="en-GB"/>
        </w:rPr>
        <w:t>Sunday, April 18, 2010</w:t>
      </w:r>
      <w:r w:rsidRPr="007E373C">
        <w:rPr>
          <w:rFonts w:ascii="Calibri" w:hAnsi="Calibri"/>
          <w:sz w:val="22"/>
          <w:szCs w:val="22"/>
          <w:lang w:val="en-GB"/>
        </w:rPr>
        <w:fldChar w:fldCharType="end"/>
      </w:r>
    </w:p>
    <w:p w:rsidR="00DD3631" w:rsidRPr="007E373C" w:rsidRDefault="00DD3631" w:rsidP="00DD3631">
      <w:pPr>
        <w:pStyle w:val="Heading1"/>
        <w:rPr>
          <w:lang w:val="en-GB"/>
        </w:rPr>
      </w:pPr>
      <w:r w:rsidRPr="007E373C">
        <w:rPr>
          <w:lang w:val="en-GB"/>
        </w:rPr>
        <w:t>Period</w:t>
      </w:r>
    </w:p>
    <w:p w:rsidR="00DD3631" w:rsidRPr="007E373C" w:rsidRDefault="00DD3631" w:rsidP="00DD3631">
      <w:pPr>
        <w:pStyle w:val="BodyContent"/>
        <w:rPr>
          <w:rFonts w:ascii="Calibri" w:eastAsia="Calibri" w:hAnsi="Calibri"/>
          <w:i/>
          <w:color w:val="auto"/>
          <w:sz w:val="22"/>
          <w:szCs w:val="22"/>
          <w:lang w:val="en-GB"/>
        </w:rPr>
      </w:pPr>
      <w:r w:rsidRPr="007E373C">
        <w:rPr>
          <w:rFonts w:ascii="Calibri" w:eastAsia="Calibri" w:hAnsi="Calibri"/>
          <w:i/>
          <w:color w:val="auto"/>
          <w:sz w:val="22"/>
          <w:szCs w:val="22"/>
          <w:lang w:val="en-GB"/>
        </w:rPr>
        <w:t>The reporting period covered by the Checkpoint Report</w:t>
      </w:r>
      <w:r w:rsidR="00387F41">
        <w:rPr>
          <w:rFonts w:ascii="Calibri" w:eastAsia="Calibri" w:hAnsi="Calibri"/>
          <w:i/>
          <w:color w:val="auto"/>
          <w:sz w:val="22"/>
          <w:szCs w:val="22"/>
          <w:lang w:val="en-GB"/>
        </w:rPr>
        <w:t>.</w:t>
      </w:r>
    </w:p>
    <w:p w:rsidR="00FD0972" w:rsidRPr="007E373C" w:rsidRDefault="00C13C04" w:rsidP="00FD0972">
      <w:pPr>
        <w:pStyle w:val="Heading1"/>
        <w:rPr>
          <w:lang w:val="en-GB"/>
        </w:rPr>
      </w:pPr>
      <w:r w:rsidRPr="007E373C">
        <w:rPr>
          <w:lang w:val="en-GB"/>
        </w:rPr>
        <w:t>Follow ups</w:t>
      </w:r>
    </w:p>
    <w:p w:rsidR="00C13C04" w:rsidRPr="007E373C" w:rsidRDefault="00C13C04" w:rsidP="00C32987">
      <w:pPr>
        <w:pStyle w:val="GuidanceText"/>
        <w:rPr>
          <w:color w:val="auto"/>
        </w:rPr>
      </w:pPr>
      <w:r w:rsidRPr="007E373C">
        <w:rPr>
          <w:color w:val="auto"/>
        </w:rPr>
        <w:t>From previous reports, for example provide a brief synopsis of progress on work allocated to you since you last submitted a checkpoint report.  Highlight any issues, risks or actions you wish to bring to the project manager’s attention.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C13C04" w:rsidRPr="007E373C" w:rsidTr="001A3F90">
        <w:tc>
          <w:tcPr>
            <w:tcW w:w="9242" w:type="dxa"/>
          </w:tcPr>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p w:rsidR="00C13C04" w:rsidRPr="007E373C" w:rsidRDefault="00C13C04" w:rsidP="001A3F90">
            <w:pPr>
              <w:spacing w:after="0" w:line="240" w:lineRule="auto"/>
            </w:pPr>
          </w:p>
        </w:tc>
      </w:tr>
    </w:tbl>
    <w:p w:rsidR="00FD0972" w:rsidRPr="007E373C" w:rsidRDefault="00FD0972" w:rsidP="00FD0972">
      <w:pPr>
        <w:pStyle w:val="Heading1"/>
        <w:rPr>
          <w:lang w:val="en-GB"/>
        </w:rPr>
      </w:pPr>
      <w:r w:rsidRPr="007E373C">
        <w:rPr>
          <w:lang w:val="en-GB"/>
        </w:rPr>
        <w:lastRenderedPageBreak/>
        <w:t>This reporting period</w:t>
      </w:r>
    </w:p>
    <w:p w:rsidR="00C13C04" w:rsidRPr="00387F41" w:rsidRDefault="00C13C04" w:rsidP="00C13C04">
      <w:pPr>
        <w:pStyle w:val="BodyContent"/>
        <w:rPr>
          <w:rFonts w:ascii="Calibri" w:hAnsi="Calibri"/>
          <w:i/>
          <w:sz w:val="22"/>
          <w:szCs w:val="22"/>
          <w:lang w:val="en-GB"/>
        </w:rPr>
      </w:pPr>
      <w:r w:rsidRPr="00387F41">
        <w:rPr>
          <w:rFonts w:ascii="Calibri" w:hAnsi="Calibri"/>
          <w:i/>
          <w:sz w:val="22"/>
          <w:szCs w:val="22"/>
          <w:lang w:val="en-GB"/>
        </w:rPr>
        <w:t>The products being developed by the team during the reporting period</w:t>
      </w:r>
      <w:r w:rsidR="00387F41">
        <w:rPr>
          <w:rFonts w:ascii="Calibri" w:hAnsi="Calibri"/>
          <w:i/>
          <w:sz w:val="22"/>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2266"/>
        <w:gridCol w:w="2331"/>
      </w:tblGrid>
      <w:tr w:rsidR="00B60F97" w:rsidRPr="007E373C" w:rsidTr="0063483A">
        <w:tc>
          <w:tcPr>
            <w:tcW w:w="2513" w:type="pct"/>
            <w:shd w:val="clear" w:color="auto" w:fill="D9D9D9"/>
          </w:tcPr>
          <w:p w:rsidR="00B60F97" w:rsidRPr="007E373C" w:rsidRDefault="00B60F97" w:rsidP="00FD0972">
            <w:pPr>
              <w:rPr>
                <w:b/>
              </w:rPr>
            </w:pPr>
            <w:r w:rsidRPr="007E373C">
              <w:rPr>
                <w:b/>
              </w:rPr>
              <w:t>Developed Products</w:t>
            </w:r>
          </w:p>
        </w:tc>
        <w:tc>
          <w:tcPr>
            <w:tcW w:w="1226" w:type="pct"/>
            <w:shd w:val="clear" w:color="auto" w:fill="D9D9D9"/>
          </w:tcPr>
          <w:p w:rsidR="00B60F97" w:rsidRPr="007E373C" w:rsidRDefault="00B60F97" w:rsidP="00FD0972">
            <w:pPr>
              <w:rPr>
                <w:b/>
              </w:rPr>
            </w:pPr>
            <w:r w:rsidRPr="007E373C">
              <w:rPr>
                <w:b/>
              </w:rPr>
              <w:t>Planned Date</w:t>
            </w:r>
          </w:p>
        </w:tc>
        <w:tc>
          <w:tcPr>
            <w:tcW w:w="1261" w:type="pct"/>
            <w:shd w:val="clear" w:color="auto" w:fill="D9D9D9"/>
          </w:tcPr>
          <w:p w:rsidR="00B60F97" w:rsidRPr="007E373C" w:rsidRDefault="00B60F97" w:rsidP="00FD0972">
            <w:pPr>
              <w:rPr>
                <w:b/>
              </w:rPr>
            </w:pPr>
            <w:r w:rsidRPr="007E373C">
              <w:rPr>
                <w:b/>
              </w:rPr>
              <w:t>Forecast date</w:t>
            </w:r>
          </w:p>
        </w:tc>
      </w:tr>
      <w:tr w:rsidR="00B60F97" w:rsidRPr="007E373C" w:rsidTr="0063483A">
        <w:tc>
          <w:tcPr>
            <w:tcW w:w="2513" w:type="pct"/>
          </w:tcPr>
          <w:p w:rsidR="00B60F97" w:rsidRPr="007E373C" w:rsidRDefault="00B60F97" w:rsidP="00FD0972"/>
        </w:tc>
        <w:tc>
          <w:tcPr>
            <w:tcW w:w="1226" w:type="pct"/>
          </w:tcPr>
          <w:p w:rsidR="00B60F97" w:rsidRPr="007E373C" w:rsidRDefault="00B60F97" w:rsidP="00FD0972"/>
        </w:tc>
        <w:tc>
          <w:tcPr>
            <w:tcW w:w="1261" w:type="pct"/>
          </w:tcPr>
          <w:p w:rsidR="00B60F97" w:rsidRPr="007E373C" w:rsidRDefault="00B60F97" w:rsidP="00FD0972"/>
        </w:tc>
      </w:tr>
      <w:tr w:rsidR="00B60F97" w:rsidRPr="007E373C" w:rsidTr="0063483A">
        <w:tc>
          <w:tcPr>
            <w:tcW w:w="2513" w:type="pct"/>
          </w:tcPr>
          <w:p w:rsidR="00B60F97" w:rsidRPr="007E373C" w:rsidRDefault="00B60F97" w:rsidP="00FD0972"/>
        </w:tc>
        <w:tc>
          <w:tcPr>
            <w:tcW w:w="1226" w:type="pct"/>
          </w:tcPr>
          <w:p w:rsidR="00B60F97" w:rsidRPr="007E373C" w:rsidRDefault="00B60F97" w:rsidP="00FD0972"/>
        </w:tc>
        <w:tc>
          <w:tcPr>
            <w:tcW w:w="1261" w:type="pct"/>
          </w:tcPr>
          <w:p w:rsidR="00B60F97" w:rsidRPr="007E373C" w:rsidRDefault="00B60F97" w:rsidP="00FD0972"/>
        </w:tc>
      </w:tr>
      <w:tr w:rsidR="00B60F97" w:rsidRPr="007E373C" w:rsidTr="0063483A">
        <w:tc>
          <w:tcPr>
            <w:tcW w:w="2513" w:type="pct"/>
          </w:tcPr>
          <w:p w:rsidR="00B60F97" w:rsidRPr="007E373C" w:rsidRDefault="00B60F97" w:rsidP="00FD0972"/>
        </w:tc>
        <w:tc>
          <w:tcPr>
            <w:tcW w:w="1226" w:type="pct"/>
          </w:tcPr>
          <w:p w:rsidR="00B60F97" w:rsidRPr="007E373C" w:rsidRDefault="00B60F97" w:rsidP="00FD0972"/>
        </w:tc>
        <w:tc>
          <w:tcPr>
            <w:tcW w:w="1261" w:type="pct"/>
          </w:tcPr>
          <w:p w:rsidR="00B60F97" w:rsidRPr="007E373C" w:rsidRDefault="00B60F97" w:rsidP="00FD0972"/>
        </w:tc>
      </w:tr>
    </w:tbl>
    <w:p w:rsidR="00320C11" w:rsidRPr="007E373C" w:rsidRDefault="00320C11" w:rsidP="00320C11">
      <w:pPr>
        <w:spacing w:after="0"/>
        <w:rPr>
          <w:b/>
        </w:rPr>
      </w:pPr>
    </w:p>
    <w:p w:rsidR="00B60F97" w:rsidRPr="007E373C" w:rsidRDefault="00B60F97" w:rsidP="00320C11">
      <w:pPr>
        <w:spacing w:after="0"/>
        <w:rPr>
          <w:b/>
        </w:rPr>
      </w:pPr>
    </w:p>
    <w:p w:rsidR="00B60F97" w:rsidRPr="00387F41" w:rsidRDefault="00B60F97" w:rsidP="00B60F97">
      <w:pPr>
        <w:pStyle w:val="BodyContent"/>
        <w:rPr>
          <w:rFonts w:ascii="Calibri" w:hAnsi="Calibri"/>
          <w:i/>
          <w:sz w:val="22"/>
          <w:szCs w:val="22"/>
          <w:lang w:val="en-GB"/>
        </w:rPr>
      </w:pPr>
      <w:r w:rsidRPr="00387F41">
        <w:rPr>
          <w:rFonts w:ascii="Calibri" w:hAnsi="Calibri"/>
          <w:i/>
          <w:sz w:val="22"/>
          <w:szCs w:val="22"/>
          <w:lang w:val="en-GB"/>
        </w:rPr>
        <w:t>The products completed by the team during the reporting period</w:t>
      </w:r>
      <w:r w:rsidR="00387F41">
        <w:rPr>
          <w:rFonts w:ascii="Calibri" w:hAnsi="Calibri"/>
          <w:i/>
          <w:sz w:val="22"/>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4"/>
        <w:gridCol w:w="2248"/>
        <w:gridCol w:w="2390"/>
      </w:tblGrid>
      <w:tr w:rsidR="00B60F97" w:rsidRPr="007E373C" w:rsidTr="00B60F97">
        <w:tc>
          <w:tcPr>
            <w:tcW w:w="2491" w:type="pct"/>
            <w:shd w:val="clear" w:color="auto" w:fill="D9D9D9"/>
          </w:tcPr>
          <w:p w:rsidR="00B60F97" w:rsidRPr="007E373C" w:rsidRDefault="00B60F97" w:rsidP="00FD0972">
            <w:pPr>
              <w:rPr>
                <w:b/>
              </w:rPr>
            </w:pPr>
            <w:r w:rsidRPr="007E373C">
              <w:rPr>
                <w:b/>
              </w:rPr>
              <w:t>Completed Products</w:t>
            </w:r>
          </w:p>
        </w:tc>
        <w:tc>
          <w:tcPr>
            <w:tcW w:w="1216" w:type="pct"/>
            <w:shd w:val="clear" w:color="auto" w:fill="D9D9D9"/>
          </w:tcPr>
          <w:p w:rsidR="00B60F97" w:rsidRPr="007E373C" w:rsidRDefault="00B60F97" w:rsidP="00FD0972">
            <w:pPr>
              <w:rPr>
                <w:b/>
              </w:rPr>
            </w:pPr>
            <w:r w:rsidRPr="007E373C">
              <w:rPr>
                <w:b/>
              </w:rPr>
              <w:t>Planned Date</w:t>
            </w:r>
          </w:p>
        </w:tc>
        <w:tc>
          <w:tcPr>
            <w:tcW w:w="1293" w:type="pct"/>
            <w:shd w:val="clear" w:color="auto" w:fill="D9D9D9"/>
          </w:tcPr>
          <w:p w:rsidR="00B60F97" w:rsidRPr="007E373C" w:rsidRDefault="00B60F97" w:rsidP="00FD0972">
            <w:pPr>
              <w:rPr>
                <w:b/>
              </w:rPr>
            </w:pPr>
            <w:r w:rsidRPr="007E373C">
              <w:rPr>
                <w:b/>
              </w:rPr>
              <w:t>Completed Date</w:t>
            </w:r>
          </w:p>
        </w:tc>
      </w:tr>
      <w:tr w:rsidR="00B60F97" w:rsidRPr="007E373C" w:rsidTr="00B60F97">
        <w:tc>
          <w:tcPr>
            <w:tcW w:w="2491" w:type="pct"/>
          </w:tcPr>
          <w:p w:rsidR="00B60F97" w:rsidRPr="007E373C" w:rsidRDefault="00B60F97" w:rsidP="00FD0972"/>
        </w:tc>
        <w:tc>
          <w:tcPr>
            <w:tcW w:w="1216" w:type="pct"/>
          </w:tcPr>
          <w:p w:rsidR="00B60F97" w:rsidRPr="007E373C" w:rsidRDefault="00B60F97" w:rsidP="00FD0972"/>
        </w:tc>
        <w:tc>
          <w:tcPr>
            <w:tcW w:w="1293" w:type="pct"/>
          </w:tcPr>
          <w:p w:rsidR="00B60F97" w:rsidRPr="007E373C" w:rsidRDefault="00B60F97" w:rsidP="00FD0972"/>
        </w:tc>
      </w:tr>
      <w:tr w:rsidR="00B60F97" w:rsidRPr="007E373C" w:rsidTr="00B60F97">
        <w:tc>
          <w:tcPr>
            <w:tcW w:w="2491" w:type="pct"/>
          </w:tcPr>
          <w:p w:rsidR="00B60F97" w:rsidRPr="007E373C" w:rsidRDefault="00B60F97" w:rsidP="00FD0972"/>
        </w:tc>
        <w:tc>
          <w:tcPr>
            <w:tcW w:w="1216" w:type="pct"/>
          </w:tcPr>
          <w:p w:rsidR="00B60F97" w:rsidRPr="007E373C" w:rsidRDefault="00B60F97" w:rsidP="00FD0972"/>
        </w:tc>
        <w:tc>
          <w:tcPr>
            <w:tcW w:w="1293" w:type="pct"/>
          </w:tcPr>
          <w:p w:rsidR="00B60F97" w:rsidRPr="007E373C" w:rsidRDefault="00B60F97" w:rsidP="00FD0972"/>
        </w:tc>
      </w:tr>
      <w:tr w:rsidR="00B60F97" w:rsidRPr="007E373C" w:rsidTr="00B60F97">
        <w:tc>
          <w:tcPr>
            <w:tcW w:w="2491" w:type="pct"/>
          </w:tcPr>
          <w:p w:rsidR="00B60F97" w:rsidRPr="007E373C" w:rsidRDefault="00B60F97" w:rsidP="00FD0972"/>
        </w:tc>
        <w:tc>
          <w:tcPr>
            <w:tcW w:w="1216" w:type="pct"/>
          </w:tcPr>
          <w:p w:rsidR="00B60F97" w:rsidRPr="007E373C" w:rsidRDefault="00B60F97" w:rsidP="00FD0972"/>
        </w:tc>
        <w:tc>
          <w:tcPr>
            <w:tcW w:w="1293" w:type="pct"/>
          </w:tcPr>
          <w:p w:rsidR="00B60F97" w:rsidRPr="007E373C" w:rsidRDefault="00B60F97" w:rsidP="00FD0972"/>
        </w:tc>
      </w:tr>
    </w:tbl>
    <w:p w:rsidR="00FD0972" w:rsidRPr="007E373C" w:rsidRDefault="00FD0972" w:rsidP="00B60F97">
      <w:pPr>
        <w:spacing w:after="0"/>
        <w:rPr>
          <w:b/>
        </w:rPr>
      </w:pPr>
    </w:p>
    <w:p w:rsidR="0063483A" w:rsidRPr="007E373C" w:rsidRDefault="0063483A" w:rsidP="00B60F97">
      <w:pPr>
        <w:spacing w:after="0"/>
        <w:rPr>
          <w:b/>
        </w:rPr>
      </w:pPr>
    </w:p>
    <w:p w:rsidR="0063483A" w:rsidRPr="00387F41" w:rsidRDefault="00B60F97" w:rsidP="00B60F97">
      <w:pPr>
        <w:pStyle w:val="BodyContent"/>
        <w:rPr>
          <w:rFonts w:ascii="Calibri" w:hAnsi="Calibri"/>
          <w:i/>
          <w:sz w:val="22"/>
          <w:szCs w:val="22"/>
          <w:lang w:val="en-GB"/>
        </w:rPr>
      </w:pPr>
      <w:r w:rsidRPr="00387F41">
        <w:rPr>
          <w:rFonts w:ascii="Calibri" w:hAnsi="Calibri"/>
          <w:i/>
          <w:sz w:val="22"/>
          <w:szCs w:val="22"/>
          <w:lang w:val="en-GB"/>
        </w:rPr>
        <w:t>Quality management activities carried out during the period</w:t>
      </w:r>
      <w:r w:rsidR="00387F41">
        <w:rPr>
          <w:rFonts w:ascii="Calibri" w:hAnsi="Calibri"/>
          <w:i/>
          <w:sz w:val="22"/>
          <w:szCs w:val="22"/>
          <w:lang w:val="en-GB"/>
        </w:rPr>
        <w:t>.</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
        <w:gridCol w:w="1560"/>
        <w:gridCol w:w="3010"/>
        <w:gridCol w:w="1240"/>
        <w:gridCol w:w="1903"/>
      </w:tblGrid>
      <w:tr w:rsidR="00B60F97" w:rsidRPr="007E373C" w:rsidTr="0063483A">
        <w:tc>
          <w:tcPr>
            <w:tcW w:w="826" w:type="pct"/>
            <w:shd w:val="clear" w:color="auto" w:fill="D9D9D9"/>
          </w:tcPr>
          <w:p w:rsidR="00B60F97" w:rsidRPr="007E373C" w:rsidRDefault="00B60F97" w:rsidP="002C1656">
            <w:pPr>
              <w:rPr>
                <w:b/>
              </w:rPr>
            </w:pPr>
            <w:r w:rsidRPr="007E373C">
              <w:rPr>
                <w:b/>
              </w:rPr>
              <w:t>Quality Identifier</w:t>
            </w:r>
          </w:p>
        </w:tc>
        <w:tc>
          <w:tcPr>
            <w:tcW w:w="844" w:type="pct"/>
            <w:shd w:val="clear" w:color="auto" w:fill="D9D9D9"/>
          </w:tcPr>
          <w:p w:rsidR="00B60F97" w:rsidRPr="007E373C" w:rsidRDefault="0063483A" w:rsidP="00675DE4">
            <w:pPr>
              <w:rPr>
                <w:b/>
              </w:rPr>
            </w:pPr>
            <w:r w:rsidRPr="007E373C">
              <w:rPr>
                <w:b/>
              </w:rPr>
              <w:t>Product Identifier</w:t>
            </w:r>
          </w:p>
        </w:tc>
        <w:tc>
          <w:tcPr>
            <w:tcW w:w="1629" w:type="pct"/>
            <w:shd w:val="clear" w:color="auto" w:fill="D9D9D9"/>
          </w:tcPr>
          <w:p w:rsidR="00B60F97" w:rsidRPr="007E373C" w:rsidRDefault="0063483A" w:rsidP="00675DE4">
            <w:pPr>
              <w:rPr>
                <w:b/>
              </w:rPr>
            </w:pPr>
            <w:r w:rsidRPr="007E373C">
              <w:rPr>
                <w:b/>
              </w:rPr>
              <w:t>Product Title</w:t>
            </w:r>
          </w:p>
        </w:tc>
        <w:tc>
          <w:tcPr>
            <w:tcW w:w="671" w:type="pct"/>
            <w:shd w:val="clear" w:color="auto" w:fill="D9D9D9"/>
          </w:tcPr>
          <w:p w:rsidR="00B60F97" w:rsidRPr="007E373C" w:rsidRDefault="0063483A" w:rsidP="00675DE4">
            <w:pPr>
              <w:rPr>
                <w:b/>
              </w:rPr>
            </w:pPr>
            <w:r w:rsidRPr="007E373C">
              <w:rPr>
                <w:b/>
              </w:rPr>
              <w:t>Dates</w:t>
            </w:r>
          </w:p>
        </w:tc>
        <w:tc>
          <w:tcPr>
            <w:tcW w:w="1030" w:type="pct"/>
            <w:shd w:val="clear" w:color="auto" w:fill="D9D9D9"/>
          </w:tcPr>
          <w:p w:rsidR="00B60F97" w:rsidRPr="007E373C" w:rsidRDefault="0063483A" w:rsidP="00675DE4">
            <w:pPr>
              <w:rPr>
                <w:b/>
              </w:rPr>
            </w:pPr>
            <w:r w:rsidRPr="007E373C">
              <w:rPr>
                <w:b/>
              </w:rPr>
              <w:t>Results</w:t>
            </w:r>
          </w:p>
        </w:tc>
      </w:tr>
      <w:tr w:rsidR="00B60F97" w:rsidRPr="007E373C" w:rsidTr="0063483A">
        <w:tc>
          <w:tcPr>
            <w:tcW w:w="826" w:type="pct"/>
          </w:tcPr>
          <w:p w:rsidR="00B60F97" w:rsidRPr="007E373C" w:rsidRDefault="00B60F97" w:rsidP="00675DE4"/>
        </w:tc>
        <w:tc>
          <w:tcPr>
            <w:tcW w:w="844" w:type="pct"/>
          </w:tcPr>
          <w:p w:rsidR="00B60F97" w:rsidRPr="007E373C" w:rsidRDefault="00B60F97" w:rsidP="00675DE4"/>
        </w:tc>
        <w:tc>
          <w:tcPr>
            <w:tcW w:w="1629" w:type="pct"/>
          </w:tcPr>
          <w:p w:rsidR="00B60F97" w:rsidRPr="007E373C" w:rsidRDefault="00B60F97" w:rsidP="00675DE4"/>
        </w:tc>
        <w:tc>
          <w:tcPr>
            <w:tcW w:w="671" w:type="pct"/>
          </w:tcPr>
          <w:p w:rsidR="00B60F97" w:rsidRPr="007E373C" w:rsidRDefault="00B60F97" w:rsidP="00675DE4"/>
        </w:tc>
        <w:tc>
          <w:tcPr>
            <w:tcW w:w="1030" w:type="pct"/>
          </w:tcPr>
          <w:p w:rsidR="00B60F97" w:rsidRPr="007E373C" w:rsidRDefault="00B60F97" w:rsidP="00675DE4"/>
        </w:tc>
      </w:tr>
      <w:tr w:rsidR="00B60F97" w:rsidRPr="007E373C" w:rsidTr="0063483A">
        <w:tc>
          <w:tcPr>
            <w:tcW w:w="826" w:type="pct"/>
          </w:tcPr>
          <w:p w:rsidR="00B60F97" w:rsidRPr="007E373C" w:rsidRDefault="00B60F97" w:rsidP="00675DE4"/>
        </w:tc>
        <w:tc>
          <w:tcPr>
            <w:tcW w:w="844" w:type="pct"/>
          </w:tcPr>
          <w:p w:rsidR="00B60F97" w:rsidRPr="007E373C" w:rsidRDefault="00B60F97" w:rsidP="00675DE4"/>
        </w:tc>
        <w:tc>
          <w:tcPr>
            <w:tcW w:w="1629" w:type="pct"/>
          </w:tcPr>
          <w:p w:rsidR="00B60F97" w:rsidRPr="007E373C" w:rsidRDefault="00B60F97" w:rsidP="00675DE4"/>
        </w:tc>
        <w:tc>
          <w:tcPr>
            <w:tcW w:w="671" w:type="pct"/>
          </w:tcPr>
          <w:p w:rsidR="00B60F97" w:rsidRPr="007E373C" w:rsidRDefault="00B60F97" w:rsidP="00675DE4"/>
        </w:tc>
        <w:tc>
          <w:tcPr>
            <w:tcW w:w="1030" w:type="pct"/>
          </w:tcPr>
          <w:p w:rsidR="00B60F97" w:rsidRPr="007E373C" w:rsidRDefault="00B60F97" w:rsidP="00675DE4"/>
        </w:tc>
      </w:tr>
      <w:tr w:rsidR="00B60F97" w:rsidRPr="007E373C" w:rsidTr="0063483A">
        <w:tc>
          <w:tcPr>
            <w:tcW w:w="826" w:type="pct"/>
          </w:tcPr>
          <w:p w:rsidR="00B60F97" w:rsidRPr="007E373C" w:rsidRDefault="00B60F97" w:rsidP="00675DE4"/>
        </w:tc>
        <w:tc>
          <w:tcPr>
            <w:tcW w:w="844" w:type="pct"/>
          </w:tcPr>
          <w:p w:rsidR="00B60F97" w:rsidRPr="007E373C" w:rsidRDefault="00B60F97" w:rsidP="00675DE4"/>
        </w:tc>
        <w:tc>
          <w:tcPr>
            <w:tcW w:w="1629" w:type="pct"/>
          </w:tcPr>
          <w:p w:rsidR="00B60F97" w:rsidRPr="007E373C" w:rsidRDefault="00B60F97" w:rsidP="00675DE4"/>
        </w:tc>
        <w:tc>
          <w:tcPr>
            <w:tcW w:w="671" w:type="pct"/>
          </w:tcPr>
          <w:p w:rsidR="00B60F97" w:rsidRPr="007E373C" w:rsidRDefault="00B60F97" w:rsidP="00675DE4"/>
        </w:tc>
        <w:tc>
          <w:tcPr>
            <w:tcW w:w="1030" w:type="pct"/>
          </w:tcPr>
          <w:p w:rsidR="00B60F97" w:rsidRPr="007E373C" w:rsidRDefault="00B60F97" w:rsidP="00675DE4"/>
        </w:tc>
      </w:tr>
    </w:tbl>
    <w:p w:rsidR="0063483A" w:rsidRPr="007E373C" w:rsidRDefault="0063483A" w:rsidP="0063483A">
      <w:pPr>
        <w:spacing w:after="0"/>
        <w:rPr>
          <w:b/>
        </w:rPr>
      </w:pPr>
    </w:p>
    <w:p w:rsidR="0063483A" w:rsidRPr="007E373C" w:rsidRDefault="0063483A" w:rsidP="0063483A">
      <w:pPr>
        <w:spacing w:after="0"/>
        <w:rPr>
          <w:b/>
        </w:rPr>
      </w:pPr>
    </w:p>
    <w:p w:rsidR="00B60F97" w:rsidRPr="00387F41" w:rsidRDefault="0063483A" w:rsidP="0063483A">
      <w:pPr>
        <w:pStyle w:val="BodyContent"/>
        <w:rPr>
          <w:rFonts w:ascii="Calibri" w:hAnsi="Calibri"/>
          <w:i/>
          <w:sz w:val="22"/>
          <w:szCs w:val="22"/>
          <w:lang w:val="en-GB"/>
        </w:rPr>
      </w:pPr>
      <w:r w:rsidRPr="00387F41">
        <w:rPr>
          <w:rFonts w:ascii="Calibri" w:hAnsi="Calibri"/>
          <w:i/>
          <w:sz w:val="22"/>
          <w:szCs w:val="22"/>
          <w:lang w:val="en-GB"/>
        </w:rPr>
        <w:t>Lessons identified</w:t>
      </w:r>
      <w:r w:rsidR="00387F41">
        <w:rPr>
          <w:rFonts w:ascii="Calibri" w:hAnsi="Calibri"/>
          <w:i/>
          <w:sz w:val="22"/>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5103"/>
        <w:gridCol w:w="2046"/>
      </w:tblGrid>
      <w:tr w:rsidR="0063483A" w:rsidRPr="007E373C" w:rsidTr="0063483A">
        <w:tc>
          <w:tcPr>
            <w:tcW w:w="1132" w:type="pct"/>
            <w:shd w:val="clear" w:color="auto" w:fill="D9D9D9"/>
          </w:tcPr>
          <w:p w:rsidR="0063483A" w:rsidRPr="007E373C" w:rsidRDefault="0063483A" w:rsidP="00675DE4">
            <w:pPr>
              <w:rPr>
                <w:b/>
              </w:rPr>
            </w:pPr>
            <w:r w:rsidRPr="007E373C">
              <w:rPr>
                <w:b/>
              </w:rPr>
              <w:t>Lesson Type</w:t>
            </w:r>
          </w:p>
        </w:tc>
        <w:tc>
          <w:tcPr>
            <w:tcW w:w="2761" w:type="pct"/>
            <w:shd w:val="clear" w:color="auto" w:fill="D9D9D9"/>
          </w:tcPr>
          <w:p w:rsidR="0063483A" w:rsidRPr="007E373C" w:rsidRDefault="0063483A" w:rsidP="00675DE4">
            <w:pPr>
              <w:rPr>
                <w:b/>
              </w:rPr>
            </w:pPr>
            <w:r w:rsidRPr="007E373C">
              <w:rPr>
                <w:b/>
              </w:rPr>
              <w:t>Lesson Detail</w:t>
            </w:r>
          </w:p>
        </w:tc>
        <w:tc>
          <w:tcPr>
            <w:tcW w:w="1107" w:type="pct"/>
            <w:shd w:val="clear" w:color="auto" w:fill="D9D9D9"/>
          </w:tcPr>
          <w:p w:rsidR="0063483A" w:rsidRPr="007E373C" w:rsidRDefault="0063483A" w:rsidP="00675DE4">
            <w:pPr>
              <w:rPr>
                <w:b/>
              </w:rPr>
            </w:pPr>
            <w:r w:rsidRPr="007E373C">
              <w:rPr>
                <w:b/>
              </w:rPr>
              <w:t>Logged By</w:t>
            </w:r>
          </w:p>
        </w:tc>
      </w:tr>
      <w:tr w:rsidR="0063483A" w:rsidRPr="007E373C" w:rsidTr="0063483A">
        <w:tc>
          <w:tcPr>
            <w:tcW w:w="1132" w:type="pct"/>
          </w:tcPr>
          <w:p w:rsidR="0063483A" w:rsidRPr="007E373C" w:rsidRDefault="0063483A" w:rsidP="00675DE4"/>
        </w:tc>
        <w:tc>
          <w:tcPr>
            <w:tcW w:w="2761" w:type="pct"/>
          </w:tcPr>
          <w:p w:rsidR="0063483A" w:rsidRPr="007E373C" w:rsidRDefault="0063483A" w:rsidP="00675DE4"/>
        </w:tc>
        <w:tc>
          <w:tcPr>
            <w:tcW w:w="1107" w:type="pct"/>
          </w:tcPr>
          <w:p w:rsidR="0063483A" w:rsidRPr="007E373C" w:rsidRDefault="0063483A" w:rsidP="00675DE4"/>
        </w:tc>
      </w:tr>
      <w:tr w:rsidR="0063483A" w:rsidRPr="007E373C" w:rsidTr="0063483A">
        <w:tc>
          <w:tcPr>
            <w:tcW w:w="1132" w:type="pct"/>
          </w:tcPr>
          <w:p w:rsidR="0063483A" w:rsidRPr="007E373C" w:rsidRDefault="0063483A" w:rsidP="00675DE4"/>
        </w:tc>
        <w:tc>
          <w:tcPr>
            <w:tcW w:w="2761" w:type="pct"/>
          </w:tcPr>
          <w:p w:rsidR="0063483A" w:rsidRPr="007E373C" w:rsidRDefault="0063483A" w:rsidP="00675DE4"/>
        </w:tc>
        <w:tc>
          <w:tcPr>
            <w:tcW w:w="1107" w:type="pct"/>
          </w:tcPr>
          <w:p w:rsidR="0063483A" w:rsidRPr="007E373C" w:rsidRDefault="0063483A" w:rsidP="00675DE4"/>
        </w:tc>
      </w:tr>
    </w:tbl>
    <w:p w:rsidR="00B60F97" w:rsidRPr="007E373C" w:rsidRDefault="00B60F97" w:rsidP="00B60F97">
      <w:pPr>
        <w:spacing w:after="0"/>
        <w:rPr>
          <w:b/>
        </w:rPr>
      </w:pPr>
    </w:p>
    <w:p w:rsidR="00FD0972" w:rsidRPr="007E373C" w:rsidRDefault="00FD0972" w:rsidP="00FD0972"/>
    <w:p w:rsidR="00FD0972" w:rsidRPr="007E373C" w:rsidRDefault="00FD0972" w:rsidP="00FD0972">
      <w:pPr>
        <w:pStyle w:val="Heading1"/>
        <w:rPr>
          <w:lang w:val="en-GB"/>
        </w:rPr>
      </w:pPr>
      <w:r w:rsidRPr="007E373C">
        <w:rPr>
          <w:lang w:val="en-GB"/>
        </w:rPr>
        <w:lastRenderedPageBreak/>
        <w:t>Next reporting period</w:t>
      </w:r>
    </w:p>
    <w:p w:rsidR="0063483A" w:rsidRPr="00387F41" w:rsidRDefault="0063483A" w:rsidP="0063483A">
      <w:pPr>
        <w:pStyle w:val="BodyContent"/>
        <w:rPr>
          <w:rFonts w:ascii="Calibri" w:hAnsi="Calibri"/>
          <w:i/>
          <w:sz w:val="22"/>
          <w:szCs w:val="22"/>
          <w:lang w:val="en-GB"/>
        </w:rPr>
      </w:pPr>
      <w:r w:rsidRPr="00387F41">
        <w:rPr>
          <w:rFonts w:ascii="Calibri" w:hAnsi="Calibri"/>
          <w:i/>
          <w:sz w:val="22"/>
          <w:szCs w:val="22"/>
          <w:lang w:val="en-GB"/>
        </w:rPr>
        <w:t>The products being developed by the team during the next reporting period</w:t>
      </w:r>
      <w:r w:rsidR="00387F41">
        <w:rPr>
          <w:rFonts w:ascii="Calibri" w:hAnsi="Calibri"/>
          <w:i/>
          <w:sz w:val="22"/>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2266"/>
        <w:gridCol w:w="2331"/>
      </w:tblGrid>
      <w:tr w:rsidR="0063483A" w:rsidRPr="007E373C" w:rsidTr="00675DE4">
        <w:tc>
          <w:tcPr>
            <w:tcW w:w="2513" w:type="pct"/>
            <w:shd w:val="clear" w:color="auto" w:fill="D9D9D9"/>
          </w:tcPr>
          <w:p w:rsidR="0063483A" w:rsidRPr="007E373C" w:rsidRDefault="0063483A" w:rsidP="00675DE4">
            <w:pPr>
              <w:rPr>
                <w:b/>
              </w:rPr>
            </w:pPr>
            <w:r w:rsidRPr="007E373C">
              <w:rPr>
                <w:b/>
              </w:rPr>
              <w:t>Developed Products</w:t>
            </w:r>
          </w:p>
        </w:tc>
        <w:tc>
          <w:tcPr>
            <w:tcW w:w="1226" w:type="pct"/>
            <w:shd w:val="clear" w:color="auto" w:fill="D9D9D9"/>
          </w:tcPr>
          <w:p w:rsidR="0063483A" w:rsidRPr="007E373C" w:rsidRDefault="0063483A" w:rsidP="00675DE4">
            <w:pPr>
              <w:rPr>
                <w:b/>
              </w:rPr>
            </w:pPr>
            <w:r w:rsidRPr="007E373C">
              <w:rPr>
                <w:b/>
              </w:rPr>
              <w:t>Planned Date</w:t>
            </w:r>
          </w:p>
        </w:tc>
        <w:tc>
          <w:tcPr>
            <w:tcW w:w="1261" w:type="pct"/>
            <w:shd w:val="clear" w:color="auto" w:fill="D9D9D9"/>
          </w:tcPr>
          <w:p w:rsidR="0063483A" w:rsidRPr="007E373C" w:rsidRDefault="0063483A" w:rsidP="00675DE4">
            <w:pPr>
              <w:rPr>
                <w:b/>
              </w:rPr>
            </w:pPr>
            <w:r w:rsidRPr="007E373C">
              <w:rPr>
                <w:b/>
              </w:rPr>
              <w:t>Forecast date</w:t>
            </w:r>
          </w:p>
        </w:tc>
      </w:tr>
      <w:tr w:rsidR="0063483A" w:rsidRPr="007E373C" w:rsidTr="00675DE4">
        <w:tc>
          <w:tcPr>
            <w:tcW w:w="2513" w:type="pct"/>
          </w:tcPr>
          <w:p w:rsidR="0063483A" w:rsidRPr="007E373C" w:rsidRDefault="0063483A" w:rsidP="00675DE4"/>
        </w:tc>
        <w:tc>
          <w:tcPr>
            <w:tcW w:w="1226" w:type="pct"/>
          </w:tcPr>
          <w:p w:rsidR="0063483A" w:rsidRPr="007E373C" w:rsidRDefault="0063483A" w:rsidP="00675DE4"/>
        </w:tc>
        <w:tc>
          <w:tcPr>
            <w:tcW w:w="1261" w:type="pct"/>
          </w:tcPr>
          <w:p w:rsidR="0063483A" w:rsidRPr="007E373C" w:rsidRDefault="0063483A" w:rsidP="00675DE4"/>
        </w:tc>
      </w:tr>
      <w:tr w:rsidR="0063483A" w:rsidRPr="007E373C" w:rsidTr="00675DE4">
        <w:tc>
          <w:tcPr>
            <w:tcW w:w="2513" w:type="pct"/>
          </w:tcPr>
          <w:p w:rsidR="0063483A" w:rsidRPr="007E373C" w:rsidRDefault="0063483A" w:rsidP="00675DE4"/>
        </w:tc>
        <w:tc>
          <w:tcPr>
            <w:tcW w:w="1226" w:type="pct"/>
          </w:tcPr>
          <w:p w:rsidR="0063483A" w:rsidRPr="007E373C" w:rsidRDefault="0063483A" w:rsidP="00675DE4"/>
        </w:tc>
        <w:tc>
          <w:tcPr>
            <w:tcW w:w="1261" w:type="pct"/>
          </w:tcPr>
          <w:p w:rsidR="0063483A" w:rsidRPr="007E373C" w:rsidRDefault="0063483A" w:rsidP="00675DE4"/>
        </w:tc>
      </w:tr>
      <w:tr w:rsidR="0063483A" w:rsidRPr="007E373C" w:rsidTr="00675DE4">
        <w:tc>
          <w:tcPr>
            <w:tcW w:w="2513" w:type="pct"/>
          </w:tcPr>
          <w:p w:rsidR="0063483A" w:rsidRPr="007E373C" w:rsidRDefault="0063483A" w:rsidP="00675DE4"/>
        </w:tc>
        <w:tc>
          <w:tcPr>
            <w:tcW w:w="1226" w:type="pct"/>
          </w:tcPr>
          <w:p w:rsidR="0063483A" w:rsidRPr="007E373C" w:rsidRDefault="0063483A" w:rsidP="00675DE4"/>
        </w:tc>
        <w:tc>
          <w:tcPr>
            <w:tcW w:w="1261" w:type="pct"/>
          </w:tcPr>
          <w:p w:rsidR="0063483A" w:rsidRPr="007E373C" w:rsidRDefault="0063483A" w:rsidP="00675DE4"/>
        </w:tc>
      </w:tr>
      <w:tr w:rsidR="00BC5D13" w:rsidRPr="007E373C" w:rsidTr="00675DE4">
        <w:tc>
          <w:tcPr>
            <w:tcW w:w="2513" w:type="pct"/>
          </w:tcPr>
          <w:p w:rsidR="00BC5D13" w:rsidRPr="007E373C" w:rsidRDefault="00BC5D13" w:rsidP="00675DE4"/>
        </w:tc>
        <w:tc>
          <w:tcPr>
            <w:tcW w:w="1226" w:type="pct"/>
          </w:tcPr>
          <w:p w:rsidR="00BC5D13" w:rsidRPr="007E373C" w:rsidRDefault="00BC5D13" w:rsidP="00675DE4"/>
        </w:tc>
        <w:tc>
          <w:tcPr>
            <w:tcW w:w="1261" w:type="pct"/>
          </w:tcPr>
          <w:p w:rsidR="00BC5D13" w:rsidRPr="007E373C" w:rsidRDefault="00BC5D13" w:rsidP="00675DE4"/>
        </w:tc>
      </w:tr>
    </w:tbl>
    <w:p w:rsidR="0063483A" w:rsidRPr="007E373C" w:rsidRDefault="0063483A" w:rsidP="0063483A">
      <w:pPr>
        <w:spacing w:after="0"/>
        <w:rPr>
          <w:b/>
        </w:rPr>
      </w:pPr>
    </w:p>
    <w:p w:rsidR="0063483A" w:rsidRPr="007E373C" w:rsidRDefault="0063483A" w:rsidP="0063483A">
      <w:pPr>
        <w:spacing w:after="0"/>
        <w:rPr>
          <w:b/>
        </w:rPr>
      </w:pPr>
    </w:p>
    <w:p w:rsidR="0063483A" w:rsidRPr="00387F41" w:rsidRDefault="0063483A" w:rsidP="0063483A">
      <w:pPr>
        <w:pStyle w:val="BodyContent"/>
        <w:rPr>
          <w:rFonts w:ascii="Calibri" w:hAnsi="Calibri"/>
          <w:i/>
          <w:sz w:val="22"/>
          <w:szCs w:val="22"/>
          <w:lang w:val="en-GB"/>
        </w:rPr>
      </w:pPr>
      <w:r w:rsidRPr="00387F41">
        <w:rPr>
          <w:rFonts w:ascii="Calibri" w:hAnsi="Calibri"/>
          <w:i/>
          <w:sz w:val="22"/>
          <w:szCs w:val="22"/>
          <w:lang w:val="en-GB"/>
        </w:rPr>
        <w:t xml:space="preserve">The products </w:t>
      </w:r>
      <w:r w:rsidR="00132025" w:rsidRPr="00387F41">
        <w:rPr>
          <w:rFonts w:ascii="Calibri" w:hAnsi="Calibri"/>
          <w:i/>
          <w:sz w:val="22"/>
          <w:szCs w:val="22"/>
          <w:lang w:val="en-GB"/>
        </w:rPr>
        <w:t xml:space="preserve">to be </w:t>
      </w:r>
      <w:r w:rsidRPr="00387F41">
        <w:rPr>
          <w:rFonts w:ascii="Calibri" w:hAnsi="Calibri"/>
          <w:i/>
          <w:sz w:val="22"/>
          <w:szCs w:val="22"/>
          <w:lang w:val="en-GB"/>
        </w:rPr>
        <w:t>completed by the team during the next reporting period</w:t>
      </w:r>
      <w:r w:rsidR="00387F41">
        <w:rPr>
          <w:rFonts w:ascii="Calibri" w:hAnsi="Calibri"/>
          <w:i/>
          <w:sz w:val="22"/>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4"/>
        <w:gridCol w:w="2248"/>
        <w:gridCol w:w="2390"/>
      </w:tblGrid>
      <w:tr w:rsidR="0063483A" w:rsidRPr="007E373C" w:rsidTr="00675DE4">
        <w:tc>
          <w:tcPr>
            <w:tcW w:w="2491" w:type="pct"/>
            <w:shd w:val="clear" w:color="auto" w:fill="D9D9D9"/>
          </w:tcPr>
          <w:p w:rsidR="0063483A" w:rsidRPr="007E373C" w:rsidRDefault="0063483A" w:rsidP="00675DE4">
            <w:pPr>
              <w:rPr>
                <w:b/>
              </w:rPr>
            </w:pPr>
            <w:r w:rsidRPr="007E373C">
              <w:rPr>
                <w:b/>
              </w:rPr>
              <w:t>Completed Products</w:t>
            </w:r>
          </w:p>
        </w:tc>
        <w:tc>
          <w:tcPr>
            <w:tcW w:w="1216" w:type="pct"/>
            <w:shd w:val="clear" w:color="auto" w:fill="D9D9D9"/>
          </w:tcPr>
          <w:p w:rsidR="0063483A" w:rsidRPr="007E373C" w:rsidRDefault="0063483A" w:rsidP="00675DE4">
            <w:pPr>
              <w:rPr>
                <w:b/>
              </w:rPr>
            </w:pPr>
            <w:r w:rsidRPr="007E373C">
              <w:rPr>
                <w:b/>
              </w:rPr>
              <w:t>Planned Date</w:t>
            </w:r>
          </w:p>
        </w:tc>
        <w:tc>
          <w:tcPr>
            <w:tcW w:w="1293" w:type="pct"/>
            <w:shd w:val="clear" w:color="auto" w:fill="D9D9D9"/>
          </w:tcPr>
          <w:p w:rsidR="0063483A" w:rsidRPr="007E373C" w:rsidRDefault="00132025" w:rsidP="00675DE4">
            <w:pPr>
              <w:rPr>
                <w:b/>
              </w:rPr>
            </w:pPr>
            <w:r w:rsidRPr="007E373C">
              <w:rPr>
                <w:b/>
              </w:rPr>
              <w:t>Forecast</w:t>
            </w:r>
            <w:r w:rsidR="0063483A" w:rsidRPr="007E373C">
              <w:rPr>
                <w:b/>
              </w:rPr>
              <w:t xml:space="preserve"> Date</w:t>
            </w:r>
          </w:p>
        </w:tc>
      </w:tr>
      <w:tr w:rsidR="0063483A" w:rsidRPr="007E373C" w:rsidTr="00675DE4">
        <w:tc>
          <w:tcPr>
            <w:tcW w:w="2491" w:type="pct"/>
          </w:tcPr>
          <w:p w:rsidR="0063483A" w:rsidRPr="007E373C" w:rsidRDefault="0063483A" w:rsidP="00675DE4"/>
        </w:tc>
        <w:tc>
          <w:tcPr>
            <w:tcW w:w="1216" w:type="pct"/>
          </w:tcPr>
          <w:p w:rsidR="0063483A" w:rsidRPr="007E373C" w:rsidRDefault="0063483A" w:rsidP="00675DE4"/>
        </w:tc>
        <w:tc>
          <w:tcPr>
            <w:tcW w:w="1293" w:type="pct"/>
          </w:tcPr>
          <w:p w:rsidR="0063483A" w:rsidRPr="007E373C" w:rsidRDefault="0063483A" w:rsidP="00675DE4"/>
        </w:tc>
      </w:tr>
      <w:tr w:rsidR="0063483A" w:rsidRPr="007E373C" w:rsidTr="00675DE4">
        <w:tc>
          <w:tcPr>
            <w:tcW w:w="2491" w:type="pct"/>
          </w:tcPr>
          <w:p w:rsidR="0063483A" w:rsidRPr="007E373C" w:rsidRDefault="0063483A" w:rsidP="00675DE4"/>
        </w:tc>
        <w:tc>
          <w:tcPr>
            <w:tcW w:w="1216" w:type="pct"/>
          </w:tcPr>
          <w:p w:rsidR="0063483A" w:rsidRPr="007E373C" w:rsidRDefault="0063483A" w:rsidP="00675DE4"/>
        </w:tc>
        <w:tc>
          <w:tcPr>
            <w:tcW w:w="1293" w:type="pct"/>
          </w:tcPr>
          <w:p w:rsidR="0063483A" w:rsidRPr="007E373C" w:rsidRDefault="0063483A" w:rsidP="00675DE4"/>
        </w:tc>
      </w:tr>
      <w:tr w:rsidR="0063483A" w:rsidRPr="007E373C" w:rsidTr="00675DE4">
        <w:tc>
          <w:tcPr>
            <w:tcW w:w="2491" w:type="pct"/>
          </w:tcPr>
          <w:p w:rsidR="0063483A" w:rsidRPr="007E373C" w:rsidRDefault="0063483A" w:rsidP="00675DE4"/>
        </w:tc>
        <w:tc>
          <w:tcPr>
            <w:tcW w:w="1216" w:type="pct"/>
          </w:tcPr>
          <w:p w:rsidR="0063483A" w:rsidRPr="007E373C" w:rsidRDefault="0063483A" w:rsidP="00675DE4"/>
        </w:tc>
        <w:tc>
          <w:tcPr>
            <w:tcW w:w="1293" w:type="pct"/>
          </w:tcPr>
          <w:p w:rsidR="0063483A" w:rsidRPr="007E373C" w:rsidRDefault="0063483A" w:rsidP="00675DE4"/>
        </w:tc>
      </w:tr>
      <w:tr w:rsidR="00BC5D13" w:rsidRPr="007E373C" w:rsidTr="00675DE4">
        <w:tc>
          <w:tcPr>
            <w:tcW w:w="2491" w:type="pct"/>
          </w:tcPr>
          <w:p w:rsidR="00BC5D13" w:rsidRPr="007E373C" w:rsidRDefault="00BC5D13" w:rsidP="00675DE4"/>
        </w:tc>
        <w:tc>
          <w:tcPr>
            <w:tcW w:w="1216" w:type="pct"/>
          </w:tcPr>
          <w:p w:rsidR="00BC5D13" w:rsidRPr="007E373C" w:rsidRDefault="00BC5D13" w:rsidP="00675DE4"/>
        </w:tc>
        <w:tc>
          <w:tcPr>
            <w:tcW w:w="1293" w:type="pct"/>
          </w:tcPr>
          <w:p w:rsidR="00BC5D13" w:rsidRPr="007E373C" w:rsidRDefault="00BC5D13" w:rsidP="00675DE4"/>
        </w:tc>
      </w:tr>
    </w:tbl>
    <w:p w:rsidR="0063483A" w:rsidRPr="007E373C" w:rsidRDefault="0063483A" w:rsidP="0063483A">
      <w:pPr>
        <w:spacing w:after="0"/>
        <w:rPr>
          <w:b/>
        </w:rPr>
      </w:pPr>
    </w:p>
    <w:p w:rsidR="0063483A" w:rsidRPr="007E373C" w:rsidRDefault="0063483A" w:rsidP="0063483A">
      <w:pPr>
        <w:spacing w:after="0"/>
        <w:rPr>
          <w:b/>
        </w:rPr>
      </w:pPr>
    </w:p>
    <w:p w:rsidR="0063483A" w:rsidRPr="00387F41" w:rsidRDefault="0063483A" w:rsidP="0063483A">
      <w:pPr>
        <w:pStyle w:val="BodyContent"/>
        <w:rPr>
          <w:rFonts w:ascii="Calibri" w:hAnsi="Calibri"/>
          <w:i/>
          <w:noProof/>
          <w:sz w:val="22"/>
          <w:szCs w:val="22"/>
          <w:lang w:val="en-GB"/>
        </w:rPr>
      </w:pPr>
      <w:r w:rsidRPr="00387F41">
        <w:rPr>
          <w:rFonts w:ascii="Calibri" w:hAnsi="Calibri"/>
          <w:i/>
          <w:noProof/>
          <w:sz w:val="22"/>
          <w:szCs w:val="22"/>
          <w:lang w:val="en-GB"/>
        </w:rPr>
        <w:t xml:space="preserve">Quality management activities </w:t>
      </w:r>
      <w:r w:rsidR="00132025" w:rsidRPr="00387F41">
        <w:rPr>
          <w:rFonts w:ascii="Calibri" w:hAnsi="Calibri"/>
          <w:i/>
          <w:noProof/>
          <w:sz w:val="22"/>
          <w:szCs w:val="22"/>
          <w:lang w:val="en-GB"/>
        </w:rPr>
        <w:t xml:space="preserve">to be </w:t>
      </w:r>
      <w:r w:rsidRPr="00387F41">
        <w:rPr>
          <w:rFonts w:ascii="Calibri" w:hAnsi="Calibri"/>
          <w:i/>
          <w:noProof/>
          <w:sz w:val="22"/>
          <w:szCs w:val="22"/>
          <w:lang w:val="en-GB"/>
        </w:rPr>
        <w:t>carried out during the next period</w:t>
      </w:r>
      <w:r w:rsidR="00387F41" w:rsidRPr="00387F41">
        <w:rPr>
          <w:rFonts w:ascii="Calibri" w:hAnsi="Calibri"/>
          <w:i/>
          <w:noProof/>
          <w:sz w:val="22"/>
          <w:szCs w:val="22"/>
          <w:lang w:val="en-GB"/>
        </w:rPr>
        <w:t>.</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
        <w:gridCol w:w="1560"/>
        <w:gridCol w:w="3010"/>
        <w:gridCol w:w="1240"/>
        <w:gridCol w:w="1903"/>
      </w:tblGrid>
      <w:tr w:rsidR="0063483A" w:rsidRPr="007E373C" w:rsidTr="00675DE4">
        <w:tc>
          <w:tcPr>
            <w:tcW w:w="826" w:type="pct"/>
            <w:shd w:val="clear" w:color="auto" w:fill="D9D9D9"/>
          </w:tcPr>
          <w:p w:rsidR="0063483A" w:rsidRPr="007E373C" w:rsidRDefault="0063483A" w:rsidP="002C1656">
            <w:pPr>
              <w:rPr>
                <w:b/>
              </w:rPr>
            </w:pPr>
            <w:r w:rsidRPr="007E373C">
              <w:rPr>
                <w:b/>
              </w:rPr>
              <w:t>Quality Identifier</w:t>
            </w:r>
          </w:p>
        </w:tc>
        <w:tc>
          <w:tcPr>
            <w:tcW w:w="844" w:type="pct"/>
            <w:shd w:val="clear" w:color="auto" w:fill="D9D9D9"/>
          </w:tcPr>
          <w:p w:rsidR="0063483A" w:rsidRPr="007E373C" w:rsidRDefault="0063483A" w:rsidP="00675DE4">
            <w:pPr>
              <w:rPr>
                <w:b/>
              </w:rPr>
            </w:pPr>
            <w:r w:rsidRPr="007E373C">
              <w:rPr>
                <w:b/>
              </w:rPr>
              <w:t>Product Identifier</w:t>
            </w:r>
          </w:p>
        </w:tc>
        <w:tc>
          <w:tcPr>
            <w:tcW w:w="1629" w:type="pct"/>
            <w:shd w:val="clear" w:color="auto" w:fill="D9D9D9"/>
          </w:tcPr>
          <w:p w:rsidR="0063483A" w:rsidRPr="007E373C" w:rsidRDefault="0063483A" w:rsidP="00675DE4">
            <w:pPr>
              <w:rPr>
                <w:b/>
              </w:rPr>
            </w:pPr>
            <w:r w:rsidRPr="007E373C">
              <w:rPr>
                <w:b/>
              </w:rPr>
              <w:t>Product Title</w:t>
            </w:r>
          </w:p>
        </w:tc>
        <w:tc>
          <w:tcPr>
            <w:tcW w:w="671" w:type="pct"/>
            <w:shd w:val="clear" w:color="auto" w:fill="D9D9D9"/>
          </w:tcPr>
          <w:p w:rsidR="0063483A" w:rsidRPr="007E373C" w:rsidRDefault="0063483A" w:rsidP="00675DE4">
            <w:pPr>
              <w:rPr>
                <w:b/>
              </w:rPr>
            </w:pPr>
            <w:r w:rsidRPr="007E373C">
              <w:rPr>
                <w:b/>
              </w:rPr>
              <w:t>Dates</w:t>
            </w:r>
          </w:p>
        </w:tc>
        <w:tc>
          <w:tcPr>
            <w:tcW w:w="1030" w:type="pct"/>
            <w:shd w:val="clear" w:color="auto" w:fill="D9D9D9"/>
          </w:tcPr>
          <w:p w:rsidR="0063483A" w:rsidRPr="007E373C" w:rsidRDefault="0063483A" w:rsidP="00675DE4">
            <w:pPr>
              <w:rPr>
                <w:b/>
              </w:rPr>
            </w:pPr>
            <w:r w:rsidRPr="007E373C">
              <w:rPr>
                <w:b/>
              </w:rPr>
              <w:t>Results</w:t>
            </w:r>
          </w:p>
        </w:tc>
      </w:tr>
      <w:tr w:rsidR="0063483A" w:rsidRPr="007E373C" w:rsidTr="00675DE4">
        <w:tc>
          <w:tcPr>
            <w:tcW w:w="826" w:type="pct"/>
          </w:tcPr>
          <w:p w:rsidR="0063483A" w:rsidRPr="007E373C" w:rsidRDefault="0063483A" w:rsidP="00675DE4"/>
        </w:tc>
        <w:tc>
          <w:tcPr>
            <w:tcW w:w="844" w:type="pct"/>
          </w:tcPr>
          <w:p w:rsidR="0063483A" w:rsidRPr="007E373C" w:rsidRDefault="0063483A" w:rsidP="00675DE4"/>
        </w:tc>
        <w:tc>
          <w:tcPr>
            <w:tcW w:w="1629" w:type="pct"/>
          </w:tcPr>
          <w:p w:rsidR="0063483A" w:rsidRPr="007E373C" w:rsidRDefault="0063483A" w:rsidP="00675DE4"/>
        </w:tc>
        <w:tc>
          <w:tcPr>
            <w:tcW w:w="671" w:type="pct"/>
          </w:tcPr>
          <w:p w:rsidR="0063483A" w:rsidRPr="007E373C" w:rsidRDefault="0063483A" w:rsidP="00675DE4"/>
        </w:tc>
        <w:tc>
          <w:tcPr>
            <w:tcW w:w="1030" w:type="pct"/>
          </w:tcPr>
          <w:p w:rsidR="0063483A" w:rsidRPr="007E373C" w:rsidRDefault="0063483A" w:rsidP="00675DE4"/>
        </w:tc>
      </w:tr>
      <w:tr w:rsidR="0063483A" w:rsidRPr="007E373C" w:rsidTr="00675DE4">
        <w:tc>
          <w:tcPr>
            <w:tcW w:w="826" w:type="pct"/>
          </w:tcPr>
          <w:p w:rsidR="0063483A" w:rsidRPr="007E373C" w:rsidRDefault="0063483A" w:rsidP="00675DE4"/>
        </w:tc>
        <w:tc>
          <w:tcPr>
            <w:tcW w:w="844" w:type="pct"/>
          </w:tcPr>
          <w:p w:rsidR="0063483A" w:rsidRPr="007E373C" w:rsidRDefault="0063483A" w:rsidP="00675DE4"/>
        </w:tc>
        <w:tc>
          <w:tcPr>
            <w:tcW w:w="1629" w:type="pct"/>
          </w:tcPr>
          <w:p w:rsidR="0063483A" w:rsidRPr="007E373C" w:rsidRDefault="0063483A" w:rsidP="00675DE4"/>
        </w:tc>
        <w:tc>
          <w:tcPr>
            <w:tcW w:w="671" w:type="pct"/>
          </w:tcPr>
          <w:p w:rsidR="0063483A" w:rsidRPr="007E373C" w:rsidRDefault="0063483A" w:rsidP="00675DE4"/>
        </w:tc>
        <w:tc>
          <w:tcPr>
            <w:tcW w:w="1030" w:type="pct"/>
          </w:tcPr>
          <w:p w:rsidR="0063483A" w:rsidRPr="007E373C" w:rsidRDefault="0063483A" w:rsidP="00675DE4"/>
        </w:tc>
      </w:tr>
      <w:tr w:rsidR="0063483A" w:rsidRPr="007E373C" w:rsidTr="00675DE4">
        <w:tc>
          <w:tcPr>
            <w:tcW w:w="826" w:type="pct"/>
          </w:tcPr>
          <w:p w:rsidR="0063483A" w:rsidRPr="007E373C" w:rsidRDefault="0063483A" w:rsidP="00675DE4"/>
        </w:tc>
        <w:tc>
          <w:tcPr>
            <w:tcW w:w="844" w:type="pct"/>
          </w:tcPr>
          <w:p w:rsidR="0063483A" w:rsidRPr="007E373C" w:rsidRDefault="0063483A" w:rsidP="00675DE4"/>
        </w:tc>
        <w:tc>
          <w:tcPr>
            <w:tcW w:w="1629" w:type="pct"/>
          </w:tcPr>
          <w:p w:rsidR="0063483A" w:rsidRPr="007E373C" w:rsidRDefault="0063483A" w:rsidP="00675DE4"/>
        </w:tc>
        <w:tc>
          <w:tcPr>
            <w:tcW w:w="671" w:type="pct"/>
          </w:tcPr>
          <w:p w:rsidR="0063483A" w:rsidRPr="007E373C" w:rsidRDefault="0063483A" w:rsidP="00675DE4"/>
        </w:tc>
        <w:tc>
          <w:tcPr>
            <w:tcW w:w="1030" w:type="pct"/>
          </w:tcPr>
          <w:p w:rsidR="0063483A" w:rsidRPr="007E373C" w:rsidRDefault="0063483A" w:rsidP="00675DE4"/>
        </w:tc>
      </w:tr>
      <w:tr w:rsidR="00BC5D13" w:rsidRPr="007E373C" w:rsidTr="00675DE4">
        <w:tc>
          <w:tcPr>
            <w:tcW w:w="826" w:type="pct"/>
          </w:tcPr>
          <w:p w:rsidR="00BC5D13" w:rsidRPr="007E373C" w:rsidRDefault="00BC5D13" w:rsidP="00675DE4"/>
        </w:tc>
        <w:tc>
          <w:tcPr>
            <w:tcW w:w="844" w:type="pct"/>
          </w:tcPr>
          <w:p w:rsidR="00BC5D13" w:rsidRPr="007E373C" w:rsidRDefault="00BC5D13" w:rsidP="00675DE4"/>
        </w:tc>
        <w:tc>
          <w:tcPr>
            <w:tcW w:w="1629" w:type="pct"/>
          </w:tcPr>
          <w:p w:rsidR="00BC5D13" w:rsidRPr="007E373C" w:rsidRDefault="00BC5D13" w:rsidP="00675DE4"/>
        </w:tc>
        <w:tc>
          <w:tcPr>
            <w:tcW w:w="671" w:type="pct"/>
          </w:tcPr>
          <w:p w:rsidR="00BC5D13" w:rsidRPr="007E373C" w:rsidRDefault="00BC5D13" w:rsidP="00675DE4"/>
        </w:tc>
        <w:tc>
          <w:tcPr>
            <w:tcW w:w="1030" w:type="pct"/>
          </w:tcPr>
          <w:p w:rsidR="00BC5D13" w:rsidRPr="007E373C" w:rsidRDefault="00BC5D13" w:rsidP="00675DE4"/>
        </w:tc>
      </w:tr>
      <w:tr w:rsidR="00BC5D13" w:rsidRPr="007E373C" w:rsidTr="00675DE4">
        <w:tc>
          <w:tcPr>
            <w:tcW w:w="826" w:type="pct"/>
          </w:tcPr>
          <w:p w:rsidR="00BC5D13" w:rsidRPr="007E373C" w:rsidRDefault="00BC5D13" w:rsidP="00675DE4"/>
        </w:tc>
        <w:tc>
          <w:tcPr>
            <w:tcW w:w="844" w:type="pct"/>
          </w:tcPr>
          <w:p w:rsidR="00BC5D13" w:rsidRPr="007E373C" w:rsidRDefault="00BC5D13" w:rsidP="00675DE4"/>
        </w:tc>
        <w:tc>
          <w:tcPr>
            <w:tcW w:w="1629" w:type="pct"/>
          </w:tcPr>
          <w:p w:rsidR="00BC5D13" w:rsidRPr="007E373C" w:rsidRDefault="00BC5D13" w:rsidP="00675DE4"/>
        </w:tc>
        <w:tc>
          <w:tcPr>
            <w:tcW w:w="671" w:type="pct"/>
          </w:tcPr>
          <w:p w:rsidR="00BC5D13" w:rsidRPr="007E373C" w:rsidRDefault="00BC5D13" w:rsidP="00675DE4"/>
        </w:tc>
        <w:tc>
          <w:tcPr>
            <w:tcW w:w="1030" w:type="pct"/>
          </w:tcPr>
          <w:p w:rsidR="00BC5D13" w:rsidRPr="007E373C" w:rsidRDefault="00BC5D13" w:rsidP="00675DE4"/>
        </w:tc>
      </w:tr>
    </w:tbl>
    <w:p w:rsidR="0063483A" w:rsidRPr="007E373C" w:rsidRDefault="0063483A" w:rsidP="00BC5D13">
      <w:pPr>
        <w:spacing w:after="0"/>
        <w:rPr>
          <w:b/>
        </w:rPr>
      </w:pPr>
    </w:p>
    <w:p w:rsidR="00BC5D13" w:rsidRPr="007E373C" w:rsidRDefault="00BC5D13" w:rsidP="00BC5D13">
      <w:pPr>
        <w:spacing w:after="0"/>
        <w:rPr>
          <w:b/>
        </w:rPr>
      </w:pPr>
    </w:p>
    <w:p w:rsidR="00FD0972" w:rsidRPr="007E373C" w:rsidRDefault="00BC5D13" w:rsidP="00FD0972">
      <w:pPr>
        <w:pStyle w:val="Heading1"/>
        <w:rPr>
          <w:lang w:val="en-GB"/>
        </w:rPr>
      </w:pPr>
      <w:r w:rsidRPr="007E373C">
        <w:rPr>
          <w:lang w:val="en-GB"/>
        </w:rPr>
        <w:lastRenderedPageBreak/>
        <w:t>WorkPackage</w:t>
      </w:r>
      <w:r w:rsidR="00FD0972" w:rsidRPr="007E373C">
        <w:rPr>
          <w:lang w:val="en-GB"/>
        </w:rPr>
        <w:t xml:space="preserve"> tolerance status</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172"/>
        <w:gridCol w:w="2211"/>
        <w:gridCol w:w="2211"/>
        <w:gridCol w:w="2432"/>
      </w:tblGrid>
      <w:tr w:rsidR="00FD0972" w:rsidRPr="007E373C" w:rsidTr="00BC5D13">
        <w:tc>
          <w:tcPr>
            <w:tcW w:w="760" w:type="pct"/>
            <w:tcBorders>
              <w:bottom w:val="single" w:sz="4" w:space="0" w:color="auto"/>
            </w:tcBorders>
            <w:shd w:val="clear" w:color="auto" w:fill="D9D9D9"/>
          </w:tcPr>
          <w:p w:rsidR="00FD0972" w:rsidRPr="007E373C" w:rsidRDefault="00FD0972" w:rsidP="00FD0972">
            <w:pPr>
              <w:rPr>
                <w:b/>
              </w:rPr>
            </w:pPr>
            <w:r w:rsidRPr="007E373C">
              <w:rPr>
                <w:b/>
              </w:rPr>
              <w:t>Tolerance</w:t>
            </w:r>
          </w:p>
        </w:tc>
        <w:tc>
          <w:tcPr>
            <w:tcW w:w="619" w:type="pct"/>
            <w:tcBorders>
              <w:bottom w:val="single" w:sz="4" w:space="0" w:color="auto"/>
            </w:tcBorders>
            <w:shd w:val="clear" w:color="auto" w:fill="D9D9D9"/>
          </w:tcPr>
          <w:p w:rsidR="00FD0972" w:rsidRPr="007E373C" w:rsidRDefault="00FD0972" w:rsidP="00FD0972">
            <w:pPr>
              <w:rPr>
                <w:b/>
              </w:rPr>
            </w:pPr>
            <w:r w:rsidRPr="007E373C">
              <w:rPr>
                <w:b/>
              </w:rPr>
              <w:t>Element</w:t>
            </w:r>
          </w:p>
        </w:tc>
        <w:tc>
          <w:tcPr>
            <w:tcW w:w="1168" w:type="pct"/>
            <w:shd w:val="clear" w:color="auto" w:fill="D9D9D9"/>
          </w:tcPr>
          <w:p w:rsidR="00FD0972" w:rsidRPr="007E373C" w:rsidRDefault="00FD0972" w:rsidP="00FD0972">
            <w:pPr>
              <w:rPr>
                <w:b/>
              </w:rPr>
            </w:pPr>
            <w:r w:rsidRPr="007E373C">
              <w:rPr>
                <w:b/>
              </w:rPr>
              <w:t>Actual</w:t>
            </w:r>
          </w:p>
        </w:tc>
        <w:tc>
          <w:tcPr>
            <w:tcW w:w="1168" w:type="pct"/>
            <w:shd w:val="clear" w:color="auto" w:fill="D9D9D9"/>
          </w:tcPr>
          <w:p w:rsidR="00FD0972" w:rsidRPr="007E373C" w:rsidRDefault="00FD0972" w:rsidP="00FD0972">
            <w:pPr>
              <w:rPr>
                <w:b/>
              </w:rPr>
            </w:pPr>
            <w:r w:rsidRPr="007E373C">
              <w:rPr>
                <w:b/>
              </w:rPr>
              <w:t>Forecast</w:t>
            </w:r>
          </w:p>
        </w:tc>
        <w:tc>
          <w:tcPr>
            <w:tcW w:w="1285" w:type="pct"/>
            <w:shd w:val="clear" w:color="auto" w:fill="D9D9D9"/>
          </w:tcPr>
          <w:p w:rsidR="00FD0972" w:rsidRPr="007E373C" w:rsidRDefault="00FD0972" w:rsidP="00FD0972">
            <w:pPr>
              <w:rPr>
                <w:b/>
              </w:rPr>
            </w:pPr>
            <w:r w:rsidRPr="007E373C">
              <w:rPr>
                <w:b/>
              </w:rPr>
              <w:t>Variance</w:t>
            </w:r>
          </w:p>
        </w:tc>
      </w:tr>
      <w:tr w:rsidR="00FD0972" w:rsidRPr="007E373C" w:rsidTr="00BC5D13">
        <w:tc>
          <w:tcPr>
            <w:tcW w:w="760" w:type="pct"/>
            <w:vMerge w:val="restart"/>
            <w:shd w:val="clear" w:color="auto" w:fill="FFFFFF"/>
          </w:tcPr>
          <w:p w:rsidR="00FD0972" w:rsidRPr="007E373C" w:rsidRDefault="00BC5D13" w:rsidP="00BC5D13">
            <w:r w:rsidRPr="007E373C">
              <w:t>WorkPackage</w:t>
            </w:r>
          </w:p>
        </w:tc>
        <w:tc>
          <w:tcPr>
            <w:tcW w:w="619" w:type="pct"/>
            <w:shd w:val="clear" w:color="auto" w:fill="FFFFFF"/>
          </w:tcPr>
          <w:p w:rsidR="00FD0972" w:rsidRPr="007E373C" w:rsidRDefault="00FD0972" w:rsidP="00FD0972">
            <w:r w:rsidRPr="007E373C">
              <w:t>Time</w:t>
            </w:r>
          </w:p>
        </w:tc>
        <w:tc>
          <w:tcPr>
            <w:tcW w:w="1168" w:type="pct"/>
          </w:tcPr>
          <w:p w:rsidR="00FD0972" w:rsidRPr="007E373C" w:rsidRDefault="00FD0972" w:rsidP="00FD0972"/>
        </w:tc>
        <w:tc>
          <w:tcPr>
            <w:tcW w:w="1168" w:type="pct"/>
          </w:tcPr>
          <w:p w:rsidR="00FD0972" w:rsidRPr="007E373C" w:rsidRDefault="00FD0972" w:rsidP="00FD0972"/>
        </w:tc>
        <w:tc>
          <w:tcPr>
            <w:tcW w:w="1285" w:type="pct"/>
          </w:tcPr>
          <w:p w:rsidR="00FD0972" w:rsidRPr="007E373C" w:rsidRDefault="00FD0972" w:rsidP="00FD0972"/>
        </w:tc>
      </w:tr>
      <w:tr w:rsidR="00FD0972" w:rsidRPr="007E373C" w:rsidTr="00BC5D13">
        <w:tc>
          <w:tcPr>
            <w:tcW w:w="760" w:type="pct"/>
            <w:vMerge/>
            <w:shd w:val="clear" w:color="auto" w:fill="FFFFFF"/>
          </w:tcPr>
          <w:p w:rsidR="00FD0972" w:rsidRPr="007E373C" w:rsidRDefault="00FD0972" w:rsidP="00FD0972"/>
        </w:tc>
        <w:tc>
          <w:tcPr>
            <w:tcW w:w="619" w:type="pct"/>
            <w:shd w:val="clear" w:color="auto" w:fill="FFFFFF"/>
          </w:tcPr>
          <w:p w:rsidR="00FD0972" w:rsidRPr="007E373C" w:rsidRDefault="00FD0972" w:rsidP="00FD0972">
            <w:r w:rsidRPr="007E373C">
              <w:t>Cost</w:t>
            </w:r>
          </w:p>
        </w:tc>
        <w:tc>
          <w:tcPr>
            <w:tcW w:w="1168" w:type="pct"/>
          </w:tcPr>
          <w:p w:rsidR="00FD0972" w:rsidRPr="007E373C" w:rsidRDefault="00FD0972" w:rsidP="00FD0972"/>
        </w:tc>
        <w:tc>
          <w:tcPr>
            <w:tcW w:w="1168" w:type="pct"/>
          </w:tcPr>
          <w:p w:rsidR="00FD0972" w:rsidRPr="007E373C" w:rsidRDefault="00FD0972" w:rsidP="00FD0972"/>
        </w:tc>
        <w:tc>
          <w:tcPr>
            <w:tcW w:w="1285" w:type="pct"/>
          </w:tcPr>
          <w:p w:rsidR="00FD0972" w:rsidRPr="007E373C" w:rsidRDefault="00FD0972" w:rsidP="00FD0972"/>
        </w:tc>
      </w:tr>
    </w:tbl>
    <w:p w:rsidR="00FD0972" w:rsidRPr="007E373C" w:rsidRDefault="00FD0972" w:rsidP="00FD0972"/>
    <w:p w:rsidR="00FD0972" w:rsidRPr="007E373C" w:rsidRDefault="00BC5D13" w:rsidP="00FD0972">
      <w:pPr>
        <w:pStyle w:val="Heading1"/>
        <w:rPr>
          <w:lang w:val="en-GB"/>
        </w:rPr>
      </w:pPr>
      <w:r w:rsidRPr="007E373C">
        <w:rPr>
          <w:lang w:val="en-GB"/>
        </w:rPr>
        <w:t>Issues and Risks</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2205"/>
        <w:gridCol w:w="5813"/>
      </w:tblGrid>
      <w:tr w:rsidR="00FD0972" w:rsidRPr="007E373C" w:rsidTr="00BC5D13">
        <w:tc>
          <w:tcPr>
            <w:tcW w:w="764" w:type="pct"/>
            <w:shd w:val="clear" w:color="auto" w:fill="D9D9D9"/>
          </w:tcPr>
          <w:p w:rsidR="00FD0972" w:rsidRPr="007E373C" w:rsidRDefault="00FD0972" w:rsidP="00FD0972">
            <w:pPr>
              <w:rPr>
                <w:b/>
              </w:rPr>
            </w:pPr>
            <w:r w:rsidRPr="007E373C">
              <w:rPr>
                <w:b/>
              </w:rPr>
              <w:t>Ref</w:t>
            </w:r>
          </w:p>
        </w:tc>
        <w:tc>
          <w:tcPr>
            <w:tcW w:w="1165" w:type="pct"/>
            <w:shd w:val="clear" w:color="auto" w:fill="D9D9D9"/>
          </w:tcPr>
          <w:p w:rsidR="00FD0972" w:rsidRPr="007E373C" w:rsidRDefault="00BC5D13" w:rsidP="00FD0972">
            <w:pPr>
              <w:rPr>
                <w:b/>
              </w:rPr>
            </w:pPr>
            <w:r w:rsidRPr="007E373C">
              <w:rPr>
                <w:b/>
              </w:rPr>
              <w:t>Item</w:t>
            </w:r>
          </w:p>
        </w:tc>
        <w:tc>
          <w:tcPr>
            <w:tcW w:w="3071" w:type="pct"/>
            <w:shd w:val="clear" w:color="auto" w:fill="D9D9D9"/>
          </w:tcPr>
          <w:p w:rsidR="00FD0972" w:rsidRPr="007E373C" w:rsidRDefault="00BC5D13" w:rsidP="00FD0972">
            <w:pPr>
              <w:rPr>
                <w:b/>
              </w:rPr>
            </w:pPr>
            <w:r w:rsidRPr="007E373C">
              <w:rPr>
                <w:b/>
              </w:rPr>
              <w:t>Description and update</w:t>
            </w:r>
          </w:p>
        </w:tc>
      </w:tr>
      <w:tr w:rsidR="00FD0972" w:rsidRPr="007E373C" w:rsidTr="00BC5D13">
        <w:tc>
          <w:tcPr>
            <w:tcW w:w="764" w:type="pct"/>
          </w:tcPr>
          <w:p w:rsidR="00FD0972" w:rsidRPr="007E373C" w:rsidRDefault="00FD0972" w:rsidP="00FD0972"/>
        </w:tc>
        <w:tc>
          <w:tcPr>
            <w:tcW w:w="1165" w:type="pct"/>
          </w:tcPr>
          <w:p w:rsidR="00FD0972" w:rsidRPr="007E373C" w:rsidRDefault="00FD0972" w:rsidP="00FD0972"/>
        </w:tc>
        <w:tc>
          <w:tcPr>
            <w:tcW w:w="3071" w:type="pct"/>
          </w:tcPr>
          <w:p w:rsidR="00FD0972" w:rsidRPr="007E373C" w:rsidRDefault="00FD0972" w:rsidP="00FD0972"/>
        </w:tc>
      </w:tr>
      <w:tr w:rsidR="00FD0972" w:rsidRPr="007E373C" w:rsidTr="00BC5D13">
        <w:tc>
          <w:tcPr>
            <w:tcW w:w="764" w:type="pct"/>
          </w:tcPr>
          <w:p w:rsidR="00FD0972" w:rsidRPr="007E373C" w:rsidRDefault="00FD0972" w:rsidP="00FD0972"/>
        </w:tc>
        <w:tc>
          <w:tcPr>
            <w:tcW w:w="1165" w:type="pct"/>
          </w:tcPr>
          <w:p w:rsidR="00FD0972" w:rsidRPr="007E373C" w:rsidRDefault="00FD0972" w:rsidP="00FD0972"/>
        </w:tc>
        <w:tc>
          <w:tcPr>
            <w:tcW w:w="3071" w:type="pct"/>
          </w:tcPr>
          <w:p w:rsidR="00FD0972" w:rsidRPr="007E373C" w:rsidRDefault="00FD0972" w:rsidP="00FD0972"/>
        </w:tc>
      </w:tr>
      <w:tr w:rsidR="00FD0972" w:rsidRPr="007E373C" w:rsidTr="00BC5D13">
        <w:tc>
          <w:tcPr>
            <w:tcW w:w="764" w:type="pct"/>
          </w:tcPr>
          <w:p w:rsidR="00FD0972" w:rsidRPr="007E373C" w:rsidRDefault="00FD0972" w:rsidP="00FD0972"/>
        </w:tc>
        <w:tc>
          <w:tcPr>
            <w:tcW w:w="1165" w:type="pct"/>
          </w:tcPr>
          <w:p w:rsidR="00FD0972" w:rsidRPr="007E373C" w:rsidRDefault="00FD0972" w:rsidP="00FD0972"/>
        </w:tc>
        <w:tc>
          <w:tcPr>
            <w:tcW w:w="3071" w:type="pct"/>
          </w:tcPr>
          <w:p w:rsidR="00FD0972" w:rsidRPr="007E373C" w:rsidRDefault="00FD0972" w:rsidP="00FD0972"/>
        </w:tc>
      </w:tr>
      <w:tr w:rsidR="00FD0972" w:rsidRPr="007E373C" w:rsidTr="00BC5D13">
        <w:tc>
          <w:tcPr>
            <w:tcW w:w="764" w:type="pct"/>
          </w:tcPr>
          <w:p w:rsidR="00FD0972" w:rsidRPr="007E373C" w:rsidRDefault="00FD0972" w:rsidP="00FD0972"/>
        </w:tc>
        <w:tc>
          <w:tcPr>
            <w:tcW w:w="1165" w:type="pct"/>
          </w:tcPr>
          <w:p w:rsidR="00FD0972" w:rsidRPr="007E373C" w:rsidRDefault="00FD0972" w:rsidP="00FD0972"/>
        </w:tc>
        <w:tc>
          <w:tcPr>
            <w:tcW w:w="3071" w:type="pct"/>
          </w:tcPr>
          <w:p w:rsidR="00FD0972" w:rsidRPr="007E373C" w:rsidRDefault="00FD0972" w:rsidP="00FD0972"/>
        </w:tc>
      </w:tr>
      <w:tr w:rsidR="00FD0972" w:rsidRPr="007E373C" w:rsidTr="00BC5D13">
        <w:tc>
          <w:tcPr>
            <w:tcW w:w="764" w:type="pct"/>
          </w:tcPr>
          <w:p w:rsidR="00FD0972" w:rsidRPr="007E373C" w:rsidRDefault="00FD0972" w:rsidP="00FD0972"/>
        </w:tc>
        <w:tc>
          <w:tcPr>
            <w:tcW w:w="1165" w:type="pct"/>
          </w:tcPr>
          <w:p w:rsidR="00FD0972" w:rsidRPr="007E373C" w:rsidRDefault="00FD0972" w:rsidP="00FD0972"/>
        </w:tc>
        <w:tc>
          <w:tcPr>
            <w:tcW w:w="3071" w:type="pct"/>
          </w:tcPr>
          <w:p w:rsidR="00FD0972" w:rsidRPr="007E373C" w:rsidRDefault="00FD0972" w:rsidP="00FD0972"/>
        </w:tc>
      </w:tr>
      <w:tr w:rsidR="00FD0972" w:rsidRPr="007E373C" w:rsidTr="00BC5D13">
        <w:tc>
          <w:tcPr>
            <w:tcW w:w="764" w:type="pct"/>
          </w:tcPr>
          <w:p w:rsidR="00FD0972" w:rsidRPr="007E373C" w:rsidRDefault="00FD0972" w:rsidP="00FD0972"/>
        </w:tc>
        <w:tc>
          <w:tcPr>
            <w:tcW w:w="1165" w:type="pct"/>
          </w:tcPr>
          <w:p w:rsidR="00FD0972" w:rsidRPr="007E373C" w:rsidRDefault="00FD0972" w:rsidP="00FD0972"/>
        </w:tc>
        <w:tc>
          <w:tcPr>
            <w:tcW w:w="3071" w:type="pct"/>
          </w:tcPr>
          <w:p w:rsidR="00FD0972" w:rsidRPr="007E373C" w:rsidRDefault="00FD0972" w:rsidP="00FD0972"/>
        </w:tc>
      </w:tr>
      <w:tr w:rsidR="00FD0972" w:rsidRPr="007E373C" w:rsidTr="00BC5D13">
        <w:tc>
          <w:tcPr>
            <w:tcW w:w="764" w:type="pct"/>
          </w:tcPr>
          <w:p w:rsidR="00FD0972" w:rsidRPr="007E373C" w:rsidRDefault="00FD0972" w:rsidP="00FD0972"/>
        </w:tc>
        <w:tc>
          <w:tcPr>
            <w:tcW w:w="1165" w:type="pct"/>
          </w:tcPr>
          <w:p w:rsidR="00FD0972" w:rsidRPr="007E373C" w:rsidRDefault="00FD0972" w:rsidP="00FD0972"/>
        </w:tc>
        <w:tc>
          <w:tcPr>
            <w:tcW w:w="3071" w:type="pct"/>
          </w:tcPr>
          <w:p w:rsidR="00FD0972" w:rsidRPr="007E373C" w:rsidRDefault="00FD0972" w:rsidP="00FD0972"/>
        </w:tc>
      </w:tr>
      <w:tr w:rsidR="00FD0972" w:rsidRPr="007E373C" w:rsidTr="00BC5D13">
        <w:tc>
          <w:tcPr>
            <w:tcW w:w="764" w:type="pct"/>
          </w:tcPr>
          <w:p w:rsidR="00FD0972" w:rsidRPr="007E373C" w:rsidRDefault="00FD0972" w:rsidP="00FD0972"/>
        </w:tc>
        <w:tc>
          <w:tcPr>
            <w:tcW w:w="1165" w:type="pct"/>
          </w:tcPr>
          <w:p w:rsidR="00FD0972" w:rsidRPr="007E373C" w:rsidRDefault="00FD0972" w:rsidP="00FD0972"/>
        </w:tc>
        <w:tc>
          <w:tcPr>
            <w:tcW w:w="3071" w:type="pct"/>
          </w:tcPr>
          <w:p w:rsidR="00FD0972" w:rsidRPr="007E373C" w:rsidRDefault="00FD0972" w:rsidP="00FD0972"/>
        </w:tc>
      </w:tr>
      <w:tr w:rsidR="00FD0972" w:rsidRPr="007E373C" w:rsidTr="00BC5D13">
        <w:tc>
          <w:tcPr>
            <w:tcW w:w="764" w:type="pct"/>
          </w:tcPr>
          <w:p w:rsidR="00FD0972" w:rsidRPr="007E373C" w:rsidRDefault="00FD0972" w:rsidP="00FD0972"/>
        </w:tc>
        <w:tc>
          <w:tcPr>
            <w:tcW w:w="1165" w:type="pct"/>
          </w:tcPr>
          <w:p w:rsidR="00FD0972" w:rsidRPr="007E373C" w:rsidRDefault="00FD0972" w:rsidP="00FD0972"/>
        </w:tc>
        <w:tc>
          <w:tcPr>
            <w:tcW w:w="3071" w:type="pct"/>
          </w:tcPr>
          <w:p w:rsidR="00FD0972" w:rsidRPr="007E373C" w:rsidRDefault="00FD0972" w:rsidP="00FD0972"/>
        </w:tc>
      </w:tr>
      <w:tr w:rsidR="006C06FF" w:rsidRPr="007E373C" w:rsidTr="00BC5D13">
        <w:tc>
          <w:tcPr>
            <w:tcW w:w="764" w:type="pct"/>
          </w:tcPr>
          <w:p w:rsidR="006C06FF" w:rsidRPr="007E373C" w:rsidRDefault="006C06FF" w:rsidP="00FD0972"/>
        </w:tc>
        <w:tc>
          <w:tcPr>
            <w:tcW w:w="1165" w:type="pct"/>
          </w:tcPr>
          <w:p w:rsidR="006C06FF" w:rsidRPr="007E373C" w:rsidRDefault="006C06FF" w:rsidP="00FD0972"/>
        </w:tc>
        <w:tc>
          <w:tcPr>
            <w:tcW w:w="3071" w:type="pct"/>
          </w:tcPr>
          <w:p w:rsidR="006C06FF" w:rsidRPr="007E373C" w:rsidRDefault="006C06FF" w:rsidP="00FD0972"/>
        </w:tc>
      </w:tr>
      <w:tr w:rsidR="006C06FF" w:rsidRPr="007E373C" w:rsidTr="00BC5D13">
        <w:tc>
          <w:tcPr>
            <w:tcW w:w="764" w:type="pct"/>
          </w:tcPr>
          <w:p w:rsidR="006C06FF" w:rsidRPr="007E373C" w:rsidRDefault="006C06FF" w:rsidP="00FD0972"/>
        </w:tc>
        <w:tc>
          <w:tcPr>
            <w:tcW w:w="1165" w:type="pct"/>
          </w:tcPr>
          <w:p w:rsidR="006C06FF" w:rsidRPr="007E373C" w:rsidRDefault="006C06FF" w:rsidP="00FD0972"/>
        </w:tc>
        <w:tc>
          <w:tcPr>
            <w:tcW w:w="3071" w:type="pct"/>
          </w:tcPr>
          <w:p w:rsidR="006C06FF" w:rsidRPr="007E373C" w:rsidRDefault="006C06FF" w:rsidP="00FD0972"/>
        </w:tc>
      </w:tr>
      <w:tr w:rsidR="006C06FF" w:rsidRPr="007E373C" w:rsidTr="00BC5D13">
        <w:tc>
          <w:tcPr>
            <w:tcW w:w="764" w:type="pct"/>
          </w:tcPr>
          <w:p w:rsidR="006C06FF" w:rsidRPr="007E373C" w:rsidRDefault="006C06FF" w:rsidP="00FD0972"/>
        </w:tc>
        <w:tc>
          <w:tcPr>
            <w:tcW w:w="1165" w:type="pct"/>
          </w:tcPr>
          <w:p w:rsidR="006C06FF" w:rsidRPr="007E373C" w:rsidRDefault="006C06FF" w:rsidP="00FD0972"/>
        </w:tc>
        <w:tc>
          <w:tcPr>
            <w:tcW w:w="3071" w:type="pct"/>
          </w:tcPr>
          <w:p w:rsidR="006C06FF" w:rsidRPr="007E373C" w:rsidRDefault="006C06FF" w:rsidP="00FD0972"/>
        </w:tc>
      </w:tr>
      <w:tr w:rsidR="006C06FF" w:rsidRPr="007E373C" w:rsidTr="00BC5D13">
        <w:tc>
          <w:tcPr>
            <w:tcW w:w="764" w:type="pct"/>
          </w:tcPr>
          <w:p w:rsidR="006C06FF" w:rsidRPr="007E373C" w:rsidRDefault="006C06FF" w:rsidP="00FD0972"/>
        </w:tc>
        <w:tc>
          <w:tcPr>
            <w:tcW w:w="1165" w:type="pct"/>
          </w:tcPr>
          <w:p w:rsidR="006C06FF" w:rsidRPr="007E373C" w:rsidRDefault="006C06FF" w:rsidP="00FD0972"/>
        </w:tc>
        <w:tc>
          <w:tcPr>
            <w:tcW w:w="3071" w:type="pct"/>
          </w:tcPr>
          <w:p w:rsidR="006C06FF" w:rsidRPr="007E373C" w:rsidRDefault="006C06FF" w:rsidP="00FD0972"/>
        </w:tc>
      </w:tr>
      <w:tr w:rsidR="006C06FF" w:rsidRPr="007E373C" w:rsidTr="00BC5D13">
        <w:tc>
          <w:tcPr>
            <w:tcW w:w="764" w:type="pct"/>
          </w:tcPr>
          <w:p w:rsidR="006C06FF" w:rsidRPr="007E373C" w:rsidRDefault="006C06FF" w:rsidP="00FD0972"/>
        </w:tc>
        <w:tc>
          <w:tcPr>
            <w:tcW w:w="1165" w:type="pct"/>
          </w:tcPr>
          <w:p w:rsidR="006C06FF" w:rsidRPr="007E373C" w:rsidRDefault="006C06FF" w:rsidP="00FD0972"/>
        </w:tc>
        <w:tc>
          <w:tcPr>
            <w:tcW w:w="3071" w:type="pct"/>
          </w:tcPr>
          <w:p w:rsidR="006C06FF" w:rsidRPr="007E373C" w:rsidRDefault="006C06FF" w:rsidP="00FD0972"/>
        </w:tc>
      </w:tr>
      <w:tr w:rsidR="006C06FF" w:rsidRPr="007E373C" w:rsidTr="00BC5D13">
        <w:tc>
          <w:tcPr>
            <w:tcW w:w="764" w:type="pct"/>
          </w:tcPr>
          <w:p w:rsidR="006C06FF" w:rsidRPr="007E373C" w:rsidRDefault="006C06FF" w:rsidP="00FD0972"/>
        </w:tc>
        <w:tc>
          <w:tcPr>
            <w:tcW w:w="1165" w:type="pct"/>
          </w:tcPr>
          <w:p w:rsidR="006C06FF" w:rsidRPr="007E373C" w:rsidRDefault="006C06FF" w:rsidP="00FD0972"/>
        </w:tc>
        <w:tc>
          <w:tcPr>
            <w:tcW w:w="3071" w:type="pct"/>
          </w:tcPr>
          <w:p w:rsidR="006C06FF" w:rsidRPr="007E373C" w:rsidRDefault="006C06FF" w:rsidP="00FD0972"/>
        </w:tc>
      </w:tr>
      <w:tr w:rsidR="006C06FF" w:rsidRPr="007E373C" w:rsidTr="00BC5D13">
        <w:tc>
          <w:tcPr>
            <w:tcW w:w="764" w:type="pct"/>
          </w:tcPr>
          <w:p w:rsidR="006C06FF" w:rsidRPr="007E373C" w:rsidRDefault="006C06FF" w:rsidP="00FD0972"/>
        </w:tc>
        <w:tc>
          <w:tcPr>
            <w:tcW w:w="1165" w:type="pct"/>
          </w:tcPr>
          <w:p w:rsidR="006C06FF" w:rsidRPr="007E373C" w:rsidRDefault="006C06FF" w:rsidP="00FD0972"/>
        </w:tc>
        <w:tc>
          <w:tcPr>
            <w:tcW w:w="3071" w:type="pct"/>
          </w:tcPr>
          <w:p w:rsidR="006C06FF" w:rsidRPr="007E373C" w:rsidRDefault="006C06FF" w:rsidP="00FD0972"/>
        </w:tc>
      </w:tr>
    </w:tbl>
    <w:p w:rsidR="00BC5D13" w:rsidRPr="007E373C" w:rsidRDefault="00BC5D13" w:rsidP="00BC5D13">
      <w:r w:rsidRPr="007E373C">
        <w:t>Type:  PI – Project Issue; RFC – Request For Change; OS – Off-specification; R – Risk</w:t>
      </w:r>
    </w:p>
    <w:p w:rsidR="0055738F" w:rsidRPr="007E373C" w:rsidRDefault="00FD0972" w:rsidP="007E373C">
      <w:pPr>
        <w:pStyle w:val="Heading1"/>
        <w:ind w:left="357" w:hanging="357"/>
        <w:rPr>
          <w:lang w:val="en-GB"/>
        </w:rPr>
      </w:pPr>
      <w:r w:rsidRPr="007E373C">
        <w:rPr>
          <w:lang w:val="en-GB"/>
        </w:rPr>
        <w:br w:type="page"/>
      </w:r>
      <w:r w:rsidR="0055738F" w:rsidRPr="007E373C">
        <w:rPr>
          <w:lang w:val="en-GB"/>
        </w:rPr>
        <w:lastRenderedPageBreak/>
        <w:t>Supporting Information</w:t>
      </w:r>
    </w:p>
    <w:p w:rsidR="0055738F" w:rsidRPr="007E373C" w:rsidRDefault="0055738F" w:rsidP="0055738F">
      <w:r w:rsidRPr="007E373C">
        <w:t xml:space="preserve">[Add here any supporting information, such as </w:t>
      </w:r>
      <w:r w:rsidR="000074F7" w:rsidRPr="007E373C">
        <w:t xml:space="preserve">comments, </w:t>
      </w:r>
      <w:r w:rsidRPr="007E373C">
        <w:t>charts, tables, documents or diagrams that will assist].</w:t>
      </w:r>
    </w:p>
    <w:p w:rsidR="00FD0972" w:rsidRPr="007E373C" w:rsidRDefault="0055738F" w:rsidP="00DD3631">
      <w:pPr>
        <w:pStyle w:val="Heading1"/>
        <w:rPr>
          <w:lang w:val="en-GB"/>
        </w:rPr>
      </w:pPr>
      <w:r w:rsidRPr="007E373C">
        <w:rPr>
          <w:lang w:val="en-GB"/>
        </w:rPr>
        <w:br w:type="page"/>
      </w:r>
      <w:r w:rsidR="00281B7D" w:rsidRPr="007E373C">
        <w:rPr>
          <w:lang w:val="en-GB"/>
        </w:rPr>
        <w:lastRenderedPageBreak/>
        <w:t>Checkpoint</w:t>
      </w:r>
      <w:r w:rsidR="00FD0972" w:rsidRPr="007E373C">
        <w:rPr>
          <w:lang w:val="en-GB"/>
        </w:rPr>
        <w:t xml:space="preserve"> Report Sections Omitted</w:t>
      </w:r>
    </w:p>
    <w:p w:rsidR="00FD0972" w:rsidRPr="007E373C" w:rsidRDefault="00FD0972" w:rsidP="00FD0972">
      <w:pPr>
        <w:numPr>
          <w:ilvl w:val="0"/>
          <w:numId w:val="2"/>
        </w:numPr>
      </w:pPr>
      <w:r w:rsidRPr="007E373C">
        <w:t>[Omitted section]</w:t>
      </w:r>
    </w:p>
    <w:p w:rsidR="00FD0972" w:rsidRPr="007E373C" w:rsidRDefault="00FD0972" w:rsidP="00FD0972">
      <w:pPr>
        <w:numPr>
          <w:ilvl w:val="0"/>
          <w:numId w:val="2"/>
        </w:numPr>
      </w:pPr>
      <w:r w:rsidRPr="007E373C">
        <w:t>[Omitted section]</w:t>
      </w:r>
    </w:p>
    <w:p w:rsidR="00FD0972" w:rsidRPr="007E373C" w:rsidRDefault="00FD0972" w:rsidP="00FD0972">
      <w:pPr>
        <w:pStyle w:val="Heading1"/>
        <w:rPr>
          <w:lang w:val="en-GB"/>
        </w:rPr>
      </w:pPr>
      <w:r w:rsidRPr="007E373C">
        <w:rPr>
          <w:lang w:val="en-GB"/>
        </w:rPr>
        <w:t>Document Distribution</w:t>
      </w: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15"/>
        <w:gridCol w:w="3124"/>
        <w:gridCol w:w="3280"/>
      </w:tblGrid>
      <w:tr w:rsidR="00FD0972" w:rsidRPr="007E373C" w:rsidTr="003A737B">
        <w:trPr>
          <w:tblCellSpacing w:w="20" w:type="dxa"/>
        </w:trPr>
        <w:tc>
          <w:tcPr>
            <w:tcW w:w="3055" w:type="dxa"/>
            <w:shd w:val="clear" w:color="auto" w:fill="D9D9D9"/>
          </w:tcPr>
          <w:p w:rsidR="00FD0972" w:rsidRPr="007E373C" w:rsidRDefault="00FD0972" w:rsidP="00FD0972">
            <w:pPr>
              <w:rPr>
                <w:b/>
              </w:rPr>
            </w:pPr>
            <w:r w:rsidRPr="007E373C">
              <w:rPr>
                <w:b/>
              </w:rPr>
              <w:t>Name</w:t>
            </w:r>
          </w:p>
        </w:tc>
        <w:tc>
          <w:tcPr>
            <w:tcW w:w="3084" w:type="dxa"/>
            <w:shd w:val="clear" w:color="auto" w:fill="D9D9D9"/>
          </w:tcPr>
          <w:p w:rsidR="00FD0972" w:rsidRPr="007E373C" w:rsidRDefault="00FD0972" w:rsidP="00FD0972">
            <w:pPr>
              <w:rPr>
                <w:b/>
              </w:rPr>
            </w:pPr>
            <w:r w:rsidRPr="007E373C">
              <w:rPr>
                <w:b/>
              </w:rPr>
              <w:t>Organization</w:t>
            </w:r>
          </w:p>
        </w:tc>
        <w:tc>
          <w:tcPr>
            <w:tcW w:w="3220" w:type="dxa"/>
            <w:shd w:val="clear" w:color="auto" w:fill="D9D9D9"/>
          </w:tcPr>
          <w:p w:rsidR="00FD0972" w:rsidRPr="007E373C" w:rsidRDefault="00FD0972" w:rsidP="00FD0972">
            <w:pPr>
              <w:rPr>
                <w:b/>
              </w:rPr>
            </w:pPr>
            <w:r w:rsidRPr="007E373C">
              <w:rPr>
                <w:b/>
              </w:rPr>
              <w:t>Role</w:t>
            </w:r>
          </w:p>
        </w:tc>
      </w:tr>
      <w:tr w:rsidR="00FD0972" w:rsidRPr="007E373C" w:rsidTr="003A737B">
        <w:trPr>
          <w:tblCellSpacing w:w="20" w:type="dxa"/>
        </w:trPr>
        <w:tc>
          <w:tcPr>
            <w:tcW w:w="3055" w:type="dxa"/>
            <w:shd w:val="clear" w:color="auto" w:fill="auto"/>
          </w:tcPr>
          <w:p w:rsidR="00FD0972" w:rsidRPr="007E373C" w:rsidRDefault="00FD0972" w:rsidP="00FD0972"/>
        </w:tc>
        <w:tc>
          <w:tcPr>
            <w:tcW w:w="3084" w:type="dxa"/>
            <w:shd w:val="clear" w:color="auto" w:fill="auto"/>
          </w:tcPr>
          <w:p w:rsidR="00FD0972" w:rsidRPr="007E373C" w:rsidRDefault="00FD0972" w:rsidP="00FD0972"/>
        </w:tc>
        <w:tc>
          <w:tcPr>
            <w:tcW w:w="3220" w:type="dxa"/>
            <w:shd w:val="clear" w:color="auto" w:fill="auto"/>
          </w:tcPr>
          <w:p w:rsidR="00FD0972" w:rsidRPr="007E373C" w:rsidRDefault="00FD0972" w:rsidP="00FD0972"/>
        </w:tc>
      </w:tr>
      <w:tr w:rsidR="00FD0972" w:rsidRPr="007E373C" w:rsidTr="003A737B">
        <w:trPr>
          <w:tblCellSpacing w:w="20" w:type="dxa"/>
        </w:trPr>
        <w:tc>
          <w:tcPr>
            <w:tcW w:w="3055" w:type="dxa"/>
            <w:shd w:val="clear" w:color="auto" w:fill="auto"/>
          </w:tcPr>
          <w:p w:rsidR="00FD0972" w:rsidRPr="007E373C" w:rsidRDefault="00FD0972" w:rsidP="00FD0972"/>
        </w:tc>
        <w:tc>
          <w:tcPr>
            <w:tcW w:w="3084" w:type="dxa"/>
            <w:shd w:val="clear" w:color="auto" w:fill="auto"/>
          </w:tcPr>
          <w:p w:rsidR="00FD0972" w:rsidRPr="007E373C" w:rsidRDefault="00FD0972" w:rsidP="00FD0972"/>
        </w:tc>
        <w:tc>
          <w:tcPr>
            <w:tcW w:w="3220" w:type="dxa"/>
            <w:shd w:val="clear" w:color="auto" w:fill="auto"/>
          </w:tcPr>
          <w:p w:rsidR="00FD0972" w:rsidRPr="007E373C" w:rsidRDefault="00FD0972" w:rsidP="00FD0972"/>
        </w:tc>
      </w:tr>
      <w:tr w:rsidR="00FD0972" w:rsidRPr="007E373C" w:rsidTr="003A737B">
        <w:trPr>
          <w:tblCellSpacing w:w="20" w:type="dxa"/>
        </w:trPr>
        <w:tc>
          <w:tcPr>
            <w:tcW w:w="3055" w:type="dxa"/>
            <w:shd w:val="clear" w:color="auto" w:fill="auto"/>
          </w:tcPr>
          <w:p w:rsidR="00FD0972" w:rsidRPr="007E373C" w:rsidRDefault="00FD0972" w:rsidP="00FD0972"/>
        </w:tc>
        <w:tc>
          <w:tcPr>
            <w:tcW w:w="3084" w:type="dxa"/>
            <w:shd w:val="clear" w:color="auto" w:fill="auto"/>
          </w:tcPr>
          <w:p w:rsidR="00FD0972" w:rsidRPr="007E373C" w:rsidRDefault="00FD0972" w:rsidP="00FD0972"/>
        </w:tc>
        <w:tc>
          <w:tcPr>
            <w:tcW w:w="3220" w:type="dxa"/>
            <w:shd w:val="clear" w:color="auto" w:fill="auto"/>
          </w:tcPr>
          <w:p w:rsidR="00FD0972" w:rsidRPr="007E373C" w:rsidRDefault="00FD0972" w:rsidP="00FD0972"/>
        </w:tc>
      </w:tr>
    </w:tbl>
    <w:p w:rsidR="00FD0972" w:rsidRPr="007E373C" w:rsidRDefault="00FD0972" w:rsidP="00FD0972">
      <w:pPr>
        <w:pStyle w:val="Heading1"/>
        <w:rPr>
          <w:lang w:val="en-GB"/>
        </w:rPr>
      </w:pPr>
      <w:r w:rsidRPr="007E373C">
        <w:rPr>
          <w:lang w:val="en-GB"/>
        </w:rPr>
        <w:t>Approvals</w:t>
      </w:r>
    </w:p>
    <w:p w:rsidR="00FD0972" w:rsidRPr="007E373C" w:rsidRDefault="00FD0972" w:rsidP="00FD0972">
      <w:r w:rsidRPr="007E373C">
        <w:rPr>
          <w:b/>
        </w:rPr>
        <w:t>Prepared By</w:t>
      </w:r>
      <w:r w:rsidRPr="007E373C">
        <w:tab/>
        <w:t>__________________________________</w:t>
      </w:r>
    </w:p>
    <w:p w:rsidR="00FD0972" w:rsidRPr="007E373C" w:rsidRDefault="00FD0972" w:rsidP="00FD0972">
      <w:r w:rsidRPr="007E373C">
        <w:t>([</w:t>
      </w:r>
      <w:r w:rsidRPr="007E373C">
        <w:rPr>
          <w:b/>
        </w:rPr>
        <w:t>Job Title</w:t>
      </w:r>
      <w:r w:rsidRPr="007E373C">
        <w:t>])</w:t>
      </w:r>
    </w:p>
    <w:p w:rsidR="00FD0972" w:rsidRPr="007E373C" w:rsidRDefault="00FD0972" w:rsidP="00FD0972"/>
    <w:p w:rsidR="00FD0972" w:rsidRPr="007E373C" w:rsidRDefault="00FD0972" w:rsidP="00FD0972">
      <w:r w:rsidRPr="007E373C">
        <w:t>This document requires the following approvals</w:t>
      </w:r>
    </w:p>
    <w:p w:rsidR="00FD0972" w:rsidRPr="007E373C" w:rsidRDefault="00FD0972" w:rsidP="00FD0972">
      <w:r w:rsidRPr="007E373C">
        <w:rPr>
          <w:b/>
        </w:rPr>
        <w:t>Approved By</w:t>
      </w:r>
      <w:r w:rsidRPr="007E373C">
        <w:tab/>
        <w:t>__________________________________</w:t>
      </w:r>
    </w:p>
    <w:p w:rsidR="00FD0972" w:rsidRPr="007E373C" w:rsidRDefault="00FD0972" w:rsidP="00FD0972">
      <w:pPr>
        <w:ind w:left="720" w:firstLine="720"/>
      </w:pPr>
      <w:r w:rsidRPr="007E373C">
        <w:t>([</w:t>
      </w:r>
      <w:r w:rsidRPr="007E373C">
        <w:rPr>
          <w:b/>
        </w:rPr>
        <w:t>Job Title</w:t>
      </w:r>
      <w:r w:rsidRPr="007E373C">
        <w:t>])</w:t>
      </w:r>
    </w:p>
    <w:p w:rsidR="00FD0972" w:rsidRPr="007E373C" w:rsidRDefault="00FD0972" w:rsidP="00FD0972">
      <w:pPr>
        <w:ind w:left="720" w:firstLine="720"/>
      </w:pPr>
      <w:r w:rsidRPr="007E373C">
        <w:t>__________________________________</w:t>
      </w:r>
    </w:p>
    <w:p w:rsidR="00FD0972" w:rsidRPr="007E373C" w:rsidRDefault="00FD0972" w:rsidP="007E373C">
      <w:pPr>
        <w:ind w:left="720" w:firstLine="720"/>
      </w:pPr>
      <w:r w:rsidRPr="007E373C">
        <w:t>([</w:t>
      </w:r>
      <w:r w:rsidRPr="007E373C">
        <w:rPr>
          <w:b/>
        </w:rPr>
        <w:t>Job Title</w:t>
      </w:r>
      <w:r w:rsidRPr="007E373C">
        <w:t>])</w:t>
      </w:r>
    </w:p>
    <w:p w:rsidR="00FD0972" w:rsidRPr="007E373C" w:rsidRDefault="00FD0972" w:rsidP="00FD0972">
      <w:r w:rsidRPr="007E373C">
        <w:rPr>
          <w:b/>
        </w:rPr>
        <w:t>Approval Date</w:t>
      </w:r>
      <w:r w:rsidRPr="007E373C">
        <w:tab/>
        <w:t>__________________________________</w:t>
      </w:r>
    </w:p>
    <w:p w:rsidR="007E373C" w:rsidRDefault="007E373C" w:rsidP="002C1656"/>
    <w:sectPr w:rsidR="007E373C" w:rsidSect="00F130DA">
      <w:headerReference w:type="default" r:id="rId9"/>
      <w:footerReference w:type="default" r:id="rId10"/>
      <w:endnotePr>
        <w:numFmt w:val="decimal"/>
      </w:endnotePr>
      <w:pgSz w:w="11906" w:h="16838"/>
      <w:pgMar w:top="1440" w:right="1440" w:bottom="1440" w:left="1440" w:header="708" w:footer="10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42" w:rsidRDefault="00714042" w:rsidP="0019160A">
      <w:pPr>
        <w:spacing w:after="0" w:line="240" w:lineRule="auto"/>
      </w:pPr>
      <w:r>
        <w:separator/>
      </w:r>
    </w:p>
  </w:endnote>
  <w:endnote w:type="continuationSeparator" w:id="0">
    <w:p w:rsidR="00714042" w:rsidRDefault="00714042" w:rsidP="00191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176" w:type="dxa"/>
      <w:tblBorders>
        <w:top w:val="thickThinSmallGap" w:sz="24" w:space="0" w:color="D9D9D9"/>
      </w:tblBorders>
      <w:tblLook w:val="04A0"/>
    </w:tblPr>
    <w:tblGrid>
      <w:gridCol w:w="3198"/>
      <w:gridCol w:w="3192"/>
      <w:gridCol w:w="3392"/>
    </w:tblGrid>
    <w:tr w:rsidR="00B84990" w:rsidRPr="001A3F90" w:rsidTr="00675DE4">
      <w:trPr>
        <w:trHeight w:val="227"/>
      </w:trPr>
      <w:tc>
        <w:tcPr>
          <w:tcW w:w="3198" w:type="dxa"/>
        </w:tcPr>
        <w:p w:rsidR="00B84990" w:rsidRPr="001A3F90" w:rsidRDefault="00B84990" w:rsidP="00675DE4">
          <w:pPr>
            <w:pStyle w:val="Footer"/>
            <w:spacing w:before="20" w:after="20"/>
            <w:rPr>
              <w:szCs w:val="8"/>
            </w:rPr>
          </w:pPr>
          <w:r w:rsidRPr="001A3F90">
            <w:rPr>
              <w:rFonts w:cs="Arial"/>
              <w:sz w:val="16"/>
              <w:szCs w:val="16"/>
            </w:rPr>
            <w:t xml:space="preserve">© Your Company UK Limited, </w:t>
          </w:r>
          <w:r w:rsidR="00C939D9" w:rsidRPr="001A3F90">
            <w:rPr>
              <w:rFonts w:cs="Arial"/>
              <w:sz w:val="16"/>
              <w:szCs w:val="16"/>
            </w:rPr>
            <w:fldChar w:fldCharType="begin"/>
          </w:r>
          <w:r w:rsidRPr="001A3F90">
            <w:rPr>
              <w:rFonts w:cs="Arial"/>
              <w:sz w:val="16"/>
              <w:szCs w:val="16"/>
            </w:rPr>
            <w:instrText xml:space="preserve"> DATE  \@ "yyyy"  \* MERGEFORMAT </w:instrText>
          </w:r>
          <w:r w:rsidR="00C939D9" w:rsidRPr="001A3F90">
            <w:rPr>
              <w:rFonts w:cs="Arial"/>
              <w:sz w:val="16"/>
              <w:szCs w:val="16"/>
            </w:rPr>
            <w:fldChar w:fldCharType="separate"/>
          </w:r>
          <w:r w:rsidR="00E55284">
            <w:rPr>
              <w:rFonts w:cs="Arial"/>
              <w:noProof/>
              <w:sz w:val="16"/>
              <w:szCs w:val="16"/>
            </w:rPr>
            <w:t>2010</w:t>
          </w:r>
          <w:r w:rsidR="00C939D9" w:rsidRPr="001A3F90">
            <w:rPr>
              <w:rFonts w:cs="Arial"/>
              <w:sz w:val="16"/>
              <w:szCs w:val="16"/>
            </w:rPr>
            <w:fldChar w:fldCharType="end"/>
          </w:r>
        </w:p>
      </w:tc>
      <w:tc>
        <w:tcPr>
          <w:tcW w:w="3192" w:type="dxa"/>
        </w:tcPr>
        <w:p w:rsidR="00B84990" w:rsidRPr="001A3F90" w:rsidRDefault="00B84990" w:rsidP="00675DE4">
          <w:pPr>
            <w:pStyle w:val="Footer"/>
            <w:spacing w:before="20" w:after="20"/>
            <w:jc w:val="center"/>
            <w:rPr>
              <w:szCs w:val="8"/>
            </w:rPr>
          </w:pPr>
          <w:r w:rsidRPr="001A3F90">
            <w:rPr>
              <w:rFonts w:cs="Arial"/>
              <w:sz w:val="16"/>
              <w:szCs w:val="16"/>
            </w:rPr>
            <w:t>Issue Date: xxxx</w:t>
          </w:r>
        </w:p>
      </w:tc>
      <w:tc>
        <w:tcPr>
          <w:tcW w:w="3392" w:type="dxa"/>
        </w:tcPr>
        <w:p w:rsidR="00B84990" w:rsidRPr="001A3F90" w:rsidRDefault="00C939D9" w:rsidP="00675DE4">
          <w:pPr>
            <w:pStyle w:val="Footer"/>
            <w:spacing w:before="20" w:after="20"/>
            <w:jc w:val="right"/>
            <w:rPr>
              <w:szCs w:val="8"/>
            </w:rPr>
          </w:pPr>
          <w:r w:rsidRPr="00C939D9">
            <w:rPr>
              <w:noProof/>
              <w:szCs w:val="8"/>
              <w:lang w:eastAsia="en-GB"/>
            </w:rPr>
            <w:pict>
              <v:oval id="_x0000_s2058" style="position:absolute;left:0;text-align:left;margin-left:107.05pt;margin-top:9.55pt;width:39.15pt;height:39.2pt;z-index:251658752;mso-position-horizontal-relative:text;mso-position-vertical-relative:text;v-text-anchor:middle" o:regroupid="1" fillcolor="#7ba0cd" stroked="f">
                <v:textbox style="mso-next-textbox:#_x0000_s2058">
                  <w:txbxContent>
                    <w:p w:rsidR="0019160A" w:rsidRPr="001A3F90" w:rsidRDefault="00C939D9">
                      <w:pPr>
                        <w:pStyle w:val="Header"/>
                        <w:jc w:val="center"/>
                        <w:rPr>
                          <w:color w:val="FFFFFF"/>
                        </w:rPr>
                      </w:pPr>
                      <w:fldSimple w:instr=" PAGE   \* MERGEFORMAT ">
                        <w:r w:rsidR="00E55284" w:rsidRPr="00E55284">
                          <w:rPr>
                            <w:noProof/>
                            <w:color w:val="FFFFFF"/>
                          </w:rPr>
                          <w:t>2</w:t>
                        </w:r>
                      </w:fldSimple>
                    </w:p>
                  </w:txbxContent>
                </v:textbox>
              </v:oval>
            </w:pict>
          </w:r>
          <w:r w:rsidRPr="00C939D9">
            <w:rPr>
              <w:noProof/>
              <w:szCs w:val="8"/>
              <w:lang w:eastAsia="en-GB"/>
            </w:rPr>
            <w:pict>
              <v:oval id="_x0000_s2057" style="position:absolute;left:0;text-align:left;margin-left:103.6pt;margin-top:3.55pt;width:45.4pt;height:45.2pt;z-index:251657728;mso-position-horizontal-relative:text;mso-position-vertical-relative:text" o:regroupid="1" fillcolor="#d3dfee" stroked="f"/>
            </w:pict>
          </w:r>
          <w:r w:rsidRPr="00C939D9">
            <w:rPr>
              <w:noProof/>
              <w:szCs w:val="8"/>
              <w:lang w:eastAsia="en-GB"/>
            </w:rPr>
            <w:pict>
              <v:oval id="_x0000_s2056" style="position:absolute;left:0;text-align:left;margin-left:99.8pt;margin-top:-1.9pt;width:50.8pt;height:50.8pt;z-index:251656704;mso-position-horizontal-relative:text;mso-position-vertical-relative:text" o:regroupid="1" fillcolor="#a7bfde" stroked="f"/>
            </w:pict>
          </w:r>
        </w:p>
      </w:tc>
    </w:tr>
    <w:tr w:rsidR="00B84990" w:rsidRPr="001A3F90" w:rsidTr="00675DE4">
      <w:trPr>
        <w:trHeight w:val="227"/>
      </w:trPr>
      <w:tc>
        <w:tcPr>
          <w:tcW w:w="3198" w:type="dxa"/>
        </w:tcPr>
        <w:p w:rsidR="00B84990" w:rsidRPr="001A3F90" w:rsidRDefault="00B84990" w:rsidP="00675DE4">
          <w:pPr>
            <w:pStyle w:val="Footer"/>
            <w:spacing w:before="20" w:after="20"/>
            <w:rPr>
              <w:rFonts w:cs="Arial"/>
              <w:sz w:val="16"/>
              <w:szCs w:val="16"/>
            </w:rPr>
          </w:pPr>
          <w:r w:rsidRPr="001A3F90">
            <w:rPr>
              <w:rStyle w:val="PageNumber"/>
              <w:rFonts w:cs="Arial"/>
              <w:sz w:val="16"/>
              <w:szCs w:val="16"/>
            </w:rPr>
            <w:t>Author: xxxx</w:t>
          </w:r>
        </w:p>
      </w:tc>
      <w:tc>
        <w:tcPr>
          <w:tcW w:w="3192" w:type="dxa"/>
        </w:tcPr>
        <w:p w:rsidR="00B84990" w:rsidRPr="001A3F90" w:rsidRDefault="00B84990" w:rsidP="00675DE4">
          <w:pPr>
            <w:pStyle w:val="Footer"/>
            <w:spacing w:before="20" w:after="20"/>
            <w:jc w:val="center"/>
            <w:rPr>
              <w:rFonts w:cs="Arial"/>
              <w:sz w:val="16"/>
              <w:szCs w:val="16"/>
            </w:rPr>
          </w:pPr>
          <w:r w:rsidRPr="001A3F90">
            <w:rPr>
              <w:rStyle w:val="PageNumber"/>
              <w:rFonts w:cs="Arial"/>
              <w:sz w:val="16"/>
              <w:szCs w:val="16"/>
            </w:rPr>
            <w:t>Document Status: xxxx</w:t>
          </w:r>
        </w:p>
      </w:tc>
      <w:tc>
        <w:tcPr>
          <w:tcW w:w="3392" w:type="dxa"/>
        </w:tcPr>
        <w:p w:rsidR="00B84990" w:rsidRPr="001A3F90" w:rsidRDefault="00B84990" w:rsidP="00675DE4">
          <w:pPr>
            <w:pStyle w:val="Footer"/>
            <w:spacing w:before="20" w:after="20"/>
            <w:jc w:val="right"/>
            <w:rPr>
              <w:rFonts w:cs="Arial"/>
              <w:sz w:val="16"/>
              <w:szCs w:val="16"/>
            </w:rPr>
          </w:pPr>
        </w:p>
      </w:tc>
    </w:tr>
  </w:tbl>
  <w:p w:rsidR="0019160A" w:rsidRDefault="00191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42" w:rsidRDefault="00714042" w:rsidP="0019160A">
      <w:pPr>
        <w:spacing w:after="0" w:line="240" w:lineRule="auto"/>
      </w:pPr>
      <w:r>
        <w:separator/>
      </w:r>
    </w:p>
  </w:footnote>
  <w:footnote w:type="continuationSeparator" w:id="0">
    <w:p w:rsidR="00714042" w:rsidRDefault="00714042" w:rsidP="00191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90" w:rsidRPr="00C035C0" w:rsidRDefault="00B84990" w:rsidP="00B84990">
    <w:pPr>
      <w:pStyle w:val="Header"/>
      <w:tabs>
        <w:tab w:val="center" w:pos="9072"/>
      </w:tabs>
      <w:spacing w:before="40" w:after="40"/>
      <w:rPr>
        <w:rFonts w:cs="Arial"/>
        <w:b/>
        <w:sz w:val="20"/>
      </w:rPr>
    </w:pPr>
    <w:r w:rsidRPr="00C035C0">
      <w:rPr>
        <w:rFonts w:cs="Arial"/>
        <w:b/>
        <w:sz w:val="20"/>
      </w:rPr>
      <w:t xml:space="preserve">Project Name: </w:t>
    </w:r>
    <w:r w:rsidRPr="00C035C0">
      <w:rPr>
        <w:sz w:val="20"/>
      </w:rPr>
      <w:t>xxxx</w:t>
    </w:r>
    <w:r>
      <w:rPr>
        <w:sz w:val="20"/>
      </w:rPr>
      <w:tab/>
    </w:r>
    <w:r>
      <w:rPr>
        <w:sz w:val="20"/>
      </w:rPr>
      <w:tab/>
    </w:r>
    <w:r w:rsidRPr="00C035C0">
      <w:rPr>
        <w:rFonts w:cs="Arial"/>
        <w:b/>
        <w:sz w:val="20"/>
      </w:rPr>
      <w:t>Customer Name: xxxx</w:t>
    </w:r>
  </w:p>
  <w:p w:rsidR="00B84990" w:rsidRDefault="00B84990" w:rsidP="00B84990">
    <w:pPr>
      <w:pStyle w:val="Header"/>
      <w:tabs>
        <w:tab w:val="center" w:pos="6447"/>
      </w:tabs>
      <w:spacing w:before="40" w:after="40"/>
      <w:rPr>
        <w:rFonts w:cs="Arial"/>
        <w:sz w:val="20"/>
      </w:rPr>
    </w:pPr>
    <w:r w:rsidRPr="00C035C0">
      <w:rPr>
        <w:rFonts w:cs="Arial"/>
        <w:b/>
        <w:sz w:val="20"/>
      </w:rPr>
      <w:t xml:space="preserve">Document Number / Version Number: </w:t>
    </w:r>
    <w:r w:rsidRPr="00C035C0">
      <w:rPr>
        <w:rFonts w:cs="Arial"/>
        <w:sz w:val="20"/>
      </w:rPr>
      <w:t>xxxx</w:t>
    </w:r>
  </w:p>
  <w:p w:rsidR="00B84990" w:rsidRDefault="00B849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8ACACB8"/>
    <w:lvl w:ilvl="0">
      <w:start w:val="1"/>
      <w:numFmt w:val="bullet"/>
      <w:lvlText w:val=""/>
      <w:lvlJc w:val="left"/>
      <w:pPr>
        <w:tabs>
          <w:tab w:val="num" w:pos="737"/>
        </w:tabs>
        <w:ind w:left="737" w:hanging="283"/>
      </w:pPr>
      <w:rPr>
        <w:rFonts w:ascii="Symbol" w:hAnsi="Symbol" w:hint="default"/>
      </w:rPr>
    </w:lvl>
  </w:abstractNum>
  <w:abstractNum w:abstractNumId="1">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2">
    <w:nsid w:val="15877F61"/>
    <w:multiLevelType w:val="multilevel"/>
    <w:tmpl w:val="4734051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24F218D1"/>
    <w:multiLevelType w:val="hybridMultilevel"/>
    <w:tmpl w:val="8064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D4393"/>
    <w:multiLevelType w:val="hybridMultilevel"/>
    <w:tmpl w:val="38F80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CD3BD4"/>
    <w:multiLevelType w:val="hybridMultilevel"/>
    <w:tmpl w:val="DDF2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D55FE9"/>
    <w:multiLevelType w:val="hybridMultilevel"/>
    <w:tmpl w:val="125A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3D6D1F"/>
    <w:multiLevelType w:val="hybridMultilevel"/>
    <w:tmpl w:val="17A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4116A4"/>
    <w:multiLevelType w:val="hybridMultilevel"/>
    <w:tmpl w:val="722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AF0AB3"/>
    <w:multiLevelType w:val="hybridMultilevel"/>
    <w:tmpl w:val="2A7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9E260D"/>
    <w:multiLevelType w:val="hybridMultilevel"/>
    <w:tmpl w:val="199E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3F7869"/>
    <w:multiLevelType w:val="hybridMultilevel"/>
    <w:tmpl w:val="34228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A44EAA"/>
    <w:multiLevelType w:val="hybridMultilevel"/>
    <w:tmpl w:val="0D3AB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3"/>
  </w:num>
  <w:num w:numId="5">
    <w:abstractNumId w:val="7"/>
  </w:num>
  <w:num w:numId="6">
    <w:abstractNumId w:val="10"/>
  </w:num>
  <w:num w:numId="7">
    <w:abstractNumId w:val="11"/>
  </w:num>
  <w:num w:numId="8">
    <w:abstractNumId w:val="12"/>
  </w:num>
  <w:num w:numId="9">
    <w:abstractNumId w:val="8"/>
  </w:num>
  <w:num w:numId="10">
    <w:abstractNumId w:val="6"/>
  </w:num>
  <w:num w:numId="11">
    <w:abstractNumId w:val="2"/>
  </w:num>
  <w:num w:numId="1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10"/>
  <w:displayHorizontalDrawingGridEvery w:val="2"/>
  <w:characterSpacingControl w:val="doNotCompress"/>
  <w:hdrShapeDefaults>
    <o:shapedefaults v:ext="edit" spidmax="19458"/>
    <o:shapelayout v:ext="edit">
      <o:idmap v:ext="edit" data="2"/>
      <o:regrouptable v:ext="edit">
        <o:entry new="1" old="0"/>
      </o:regrouptable>
    </o:shapelayout>
  </w:hdrShapeDefaults>
  <w:footnotePr>
    <w:footnote w:id="-1"/>
    <w:footnote w:id="0"/>
  </w:footnotePr>
  <w:endnotePr>
    <w:numFmt w:val="decimal"/>
    <w:endnote w:id="-1"/>
    <w:endnote w:id="0"/>
  </w:endnotePr>
  <w:compat/>
  <w:rsids>
    <w:rsidRoot w:val="0003012A"/>
    <w:rsid w:val="000074F7"/>
    <w:rsid w:val="000207D2"/>
    <w:rsid w:val="0003012A"/>
    <w:rsid w:val="001048A5"/>
    <w:rsid w:val="00132025"/>
    <w:rsid w:val="0019160A"/>
    <w:rsid w:val="001A3F90"/>
    <w:rsid w:val="00281B7D"/>
    <w:rsid w:val="002A1116"/>
    <w:rsid w:val="002C1656"/>
    <w:rsid w:val="002C2EF0"/>
    <w:rsid w:val="002E5BF8"/>
    <w:rsid w:val="00320C11"/>
    <w:rsid w:val="00326384"/>
    <w:rsid w:val="0033245F"/>
    <w:rsid w:val="00387F41"/>
    <w:rsid w:val="003A2277"/>
    <w:rsid w:val="003A737B"/>
    <w:rsid w:val="003C5ED1"/>
    <w:rsid w:val="003E4DE8"/>
    <w:rsid w:val="0049283C"/>
    <w:rsid w:val="0055738F"/>
    <w:rsid w:val="00564038"/>
    <w:rsid w:val="00574924"/>
    <w:rsid w:val="005B0A42"/>
    <w:rsid w:val="005E2AB0"/>
    <w:rsid w:val="0063483A"/>
    <w:rsid w:val="00675DE4"/>
    <w:rsid w:val="006C06FF"/>
    <w:rsid w:val="00714042"/>
    <w:rsid w:val="00745982"/>
    <w:rsid w:val="007A2432"/>
    <w:rsid w:val="007E373C"/>
    <w:rsid w:val="00820EEB"/>
    <w:rsid w:val="008A1562"/>
    <w:rsid w:val="008C7CFA"/>
    <w:rsid w:val="008E3F79"/>
    <w:rsid w:val="008F40FA"/>
    <w:rsid w:val="0090564A"/>
    <w:rsid w:val="009915ED"/>
    <w:rsid w:val="009F02F9"/>
    <w:rsid w:val="00A03A0F"/>
    <w:rsid w:val="00A547C6"/>
    <w:rsid w:val="00A81351"/>
    <w:rsid w:val="00A85F05"/>
    <w:rsid w:val="00AE6B0F"/>
    <w:rsid w:val="00B52467"/>
    <w:rsid w:val="00B60F97"/>
    <w:rsid w:val="00B84990"/>
    <w:rsid w:val="00BB3EC6"/>
    <w:rsid w:val="00BC5D13"/>
    <w:rsid w:val="00BE5017"/>
    <w:rsid w:val="00BF1FB7"/>
    <w:rsid w:val="00C018EC"/>
    <w:rsid w:val="00C135AC"/>
    <w:rsid w:val="00C13C04"/>
    <w:rsid w:val="00C24339"/>
    <w:rsid w:val="00C32987"/>
    <w:rsid w:val="00C3495B"/>
    <w:rsid w:val="00C939D9"/>
    <w:rsid w:val="00CC070B"/>
    <w:rsid w:val="00CD1BD0"/>
    <w:rsid w:val="00D84027"/>
    <w:rsid w:val="00D9296B"/>
    <w:rsid w:val="00DC0AA6"/>
    <w:rsid w:val="00DD3631"/>
    <w:rsid w:val="00E34BDF"/>
    <w:rsid w:val="00E50F52"/>
    <w:rsid w:val="00E55284"/>
    <w:rsid w:val="00E607CF"/>
    <w:rsid w:val="00EB05A1"/>
    <w:rsid w:val="00EB39E2"/>
    <w:rsid w:val="00EB4F43"/>
    <w:rsid w:val="00F130DA"/>
    <w:rsid w:val="00F1557C"/>
    <w:rsid w:val="00F26A18"/>
    <w:rsid w:val="00F41531"/>
    <w:rsid w:val="00F4541B"/>
    <w:rsid w:val="00FD0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6"/>
    <w:pPr>
      <w:spacing w:after="200" w:line="276" w:lineRule="auto"/>
    </w:pPr>
    <w:rPr>
      <w:sz w:val="22"/>
      <w:szCs w:val="22"/>
      <w:lang w:eastAsia="en-US"/>
    </w:rPr>
  </w:style>
  <w:style w:type="paragraph" w:styleId="Heading1">
    <w:name w:val="heading 1"/>
    <w:next w:val="BodyContent"/>
    <w:link w:val="Heading1Char"/>
    <w:qFormat/>
    <w:rsid w:val="007E373C"/>
    <w:pPr>
      <w:keepNext/>
      <w:numPr>
        <w:numId w:val="1"/>
      </w:numPr>
      <w:spacing w:before="480" w:after="180"/>
      <w:outlineLvl w:val="0"/>
    </w:pPr>
    <w:rPr>
      <w:rFonts w:ascii="Tahoma" w:eastAsia="Perpetua" w:hAnsi="Tahoma" w:cs="Tahoma"/>
      <w:spacing w:val="20"/>
      <w:sz w:val="28"/>
      <w:szCs w:val="32"/>
      <w:lang w:val="en-US" w:eastAsia="en-US"/>
    </w:rPr>
  </w:style>
  <w:style w:type="paragraph" w:styleId="Heading2">
    <w:name w:val="heading 2"/>
    <w:aliases w:val="2"/>
    <w:basedOn w:val="Normal"/>
    <w:next w:val="BodyContent"/>
    <w:link w:val="Heading2Char"/>
    <w:qFormat/>
    <w:rsid w:val="0019160A"/>
    <w:pPr>
      <w:numPr>
        <w:ilvl w:val="1"/>
        <w:numId w:val="1"/>
      </w:numPr>
      <w:spacing w:before="240" w:after="40" w:line="240" w:lineRule="auto"/>
      <w:outlineLvl w:val="1"/>
    </w:pPr>
    <w:rPr>
      <w:rFonts w:ascii="Franklin Gothic Book" w:eastAsia="Perpetua" w:hAnsi="Franklin Gothic Book"/>
      <w:spacing w:val="20"/>
      <w:sz w:val="26"/>
      <w:szCs w:val="26"/>
      <w:lang w:val="en-US"/>
    </w:rPr>
  </w:style>
  <w:style w:type="paragraph" w:styleId="Heading3">
    <w:name w:val="heading 3"/>
    <w:basedOn w:val="Heading2"/>
    <w:next w:val="Normal"/>
    <w:link w:val="Heading3Char"/>
    <w:unhideWhenUsed/>
    <w:qFormat/>
    <w:rsid w:val="0019160A"/>
    <w:pPr>
      <w:numPr>
        <w:ilvl w:val="2"/>
      </w:numPr>
      <w:ind w:left="142" w:hanging="993"/>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0A"/>
    <w:rPr>
      <w:rFonts w:ascii="Tahoma" w:hAnsi="Tahoma" w:cs="Tahoma"/>
      <w:sz w:val="16"/>
      <w:szCs w:val="16"/>
    </w:rPr>
  </w:style>
  <w:style w:type="paragraph" w:styleId="NoSpacing">
    <w:name w:val="No Spacing"/>
    <w:link w:val="NoSpacingChar"/>
    <w:uiPriority w:val="1"/>
    <w:qFormat/>
    <w:rsid w:val="0019160A"/>
    <w:rPr>
      <w:rFonts w:eastAsia="Times New Roman"/>
      <w:sz w:val="22"/>
      <w:szCs w:val="22"/>
      <w:lang w:val="en-US" w:eastAsia="en-US"/>
    </w:rPr>
  </w:style>
  <w:style w:type="character" w:customStyle="1" w:styleId="NoSpacingChar">
    <w:name w:val="No Spacing Char"/>
    <w:basedOn w:val="DefaultParagraphFont"/>
    <w:link w:val="NoSpacing"/>
    <w:uiPriority w:val="1"/>
    <w:rsid w:val="0019160A"/>
    <w:rPr>
      <w:rFonts w:eastAsia="Times New Roman"/>
      <w:sz w:val="22"/>
      <w:szCs w:val="22"/>
      <w:lang w:val="en-US" w:eastAsia="en-US" w:bidi="ar-SA"/>
    </w:rPr>
  </w:style>
  <w:style w:type="paragraph" w:styleId="Header">
    <w:name w:val="header"/>
    <w:basedOn w:val="Normal"/>
    <w:link w:val="HeaderChar"/>
    <w:unhideWhenUsed/>
    <w:rsid w:val="0019160A"/>
    <w:pPr>
      <w:tabs>
        <w:tab w:val="center" w:pos="4513"/>
        <w:tab w:val="right" w:pos="9026"/>
      </w:tabs>
      <w:spacing w:after="0" w:line="240" w:lineRule="auto"/>
    </w:pPr>
  </w:style>
  <w:style w:type="character" w:customStyle="1" w:styleId="HeaderChar">
    <w:name w:val="Header Char"/>
    <w:basedOn w:val="DefaultParagraphFont"/>
    <w:link w:val="Header"/>
    <w:rsid w:val="0019160A"/>
  </w:style>
  <w:style w:type="paragraph" w:styleId="Footer">
    <w:name w:val="footer"/>
    <w:basedOn w:val="Normal"/>
    <w:link w:val="FooterChar"/>
    <w:unhideWhenUsed/>
    <w:rsid w:val="0019160A"/>
    <w:pPr>
      <w:tabs>
        <w:tab w:val="center" w:pos="4513"/>
        <w:tab w:val="right" w:pos="9026"/>
      </w:tabs>
      <w:spacing w:after="0" w:line="240" w:lineRule="auto"/>
    </w:pPr>
  </w:style>
  <w:style w:type="character" w:customStyle="1" w:styleId="FooterChar">
    <w:name w:val="Footer Char"/>
    <w:basedOn w:val="DefaultParagraphFont"/>
    <w:link w:val="Footer"/>
    <w:rsid w:val="0019160A"/>
  </w:style>
  <w:style w:type="character" w:customStyle="1" w:styleId="Heading1Char">
    <w:name w:val="Heading 1 Char"/>
    <w:basedOn w:val="DefaultParagraphFont"/>
    <w:link w:val="Heading1"/>
    <w:rsid w:val="007E373C"/>
    <w:rPr>
      <w:rFonts w:ascii="Tahoma" w:eastAsia="Perpetua" w:hAnsi="Tahoma" w:cs="Tahoma"/>
      <w:spacing w:val="20"/>
      <w:sz w:val="28"/>
      <w:szCs w:val="32"/>
      <w:lang w:val="en-US" w:eastAsia="en-US" w:bidi="ar-SA"/>
    </w:rPr>
  </w:style>
  <w:style w:type="character" w:customStyle="1" w:styleId="Heading2Char">
    <w:name w:val="Heading 2 Char"/>
    <w:aliases w:val="2 Char"/>
    <w:basedOn w:val="DefaultParagraphFont"/>
    <w:link w:val="Heading2"/>
    <w:rsid w:val="0019160A"/>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19160A"/>
    <w:rPr>
      <w:rFonts w:ascii="Franklin Gothic Book" w:eastAsia="Perpetua" w:hAnsi="Franklin Gothic Book" w:cs="Times New Roman"/>
      <w:spacing w:val="20"/>
      <w:sz w:val="26"/>
      <w:szCs w:val="26"/>
      <w:lang w:val="en-US"/>
    </w:rPr>
  </w:style>
  <w:style w:type="paragraph" w:styleId="Title">
    <w:name w:val="Title"/>
    <w:basedOn w:val="Normal"/>
    <w:link w:val="TitleChar"/>
    <w:uiPriority w:val="10"/>
    <w:qFormat/>
    <w:rsid w:val="0019160A"/>
    <w:pPr>
      <w:pBdr>
        <w:bottom w:val="thickThinLargeGap" w:sz="24" w:space="4" w:color="auto"/>
      </w:pBdr>
      <w:spacing w:after="160" w:line="240" w:lineRule="auto"/>
      <w:contextualSpacing/>
      <w:jc w:val="center"/>
    </w:pPr>
    <w:rPr>
      <w:rFonts w:ascii="Franklin Gothic Book" w:eastAsia="Perpetua" w:hAnsi="Franklin Gothic Book"/>
      <w:b/>
      <w:color w:val="000000"/>
      <w:sz w:val="48"/>
      <w:szCs w:val="48"/>
    </w:rPr>
  </w:style>
  <w:style w:type="character" w:customStyle="1" w:styleId="TitleChar">
    <w:name w:val="Title Char"/>
    <w:basedOn w:val="DefaultParagraphFont"/>
    <w:link w:val="Title"/>
    <w:uiPriority w:val="10"/>
    <w:rsid w:val="0019160A"/>
    <w:rPr>
      <w:rFonts w:ascii="Franklin Gothic Book" w:eastAsia="Perpetua" w:hAnsi="Franklin Gothic Book" w:cs="Times New Roman"/>
      <w:b/>
      <w:color w:val="000000"/>
      <w:sz w:val="48"/>
      <w:szCs w:val="48"/>
    </w:rPr>
  </w:style>
  <w:style w:type="paragraph" w:customStyle="1" w:styleId="BodyContent">
    <w:name w:val="Body Content"/>
    <w:basedOn w:val="Normal"/>
    <w:qFormat/>
    <w:rsid w:val="0019160A"/>
    <w:pPr>
      <w:spacing w:after="160"/>
    </w:pPr>
    <w:rPr>
      <w:rFonts w:ascii="Perpetua" w:eastAsia="Perpetua" w:hAnsi="Perpetua"/>
      <w:color w:val="000000"/>
      <w:sz w:val="24"/>
      <w:szCs w:val="24"/>
      <w:lang w:val="en-US"/>
    </w:rPr>
  </w:style>
  <w:style w:type="character" w:styleId="PageNumber">
    <w:name w:val="page number"/>
    <w:basedOn w:val="DefaultParagraphFont"/>
    <w:rsid w:val="00B84990"/>
  </w:style>
  <w:style w:type="paragraph" w:styleId="FootnoteText">
    <w:name w:val="footnote text"/>
    <w:basedOn w:val="Normal"/>
    <w:link w:val="FootnoteTextChar"/>
    <w:semiHidden/>
    <w:unhideWhenUsed/>
    <w:rsid w:val="00FD0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972"/>
    <w:rPr>
      <w:sz w:val="20"/>
      <w:szCs w:val="20"/>
    </w:rPr>
  </w:style>
  <w:style w:type="paragraph" w:styleId="ListBullet">
    <w:name w:val="List Bullet"/>
    <w:basedOn w:val="Normal"/>
    <w:uiPriority w:val="36"/>
    <w:unhideWhenUsed/>
    <w:qFormat/>
    <w:rsid w:val="00FD0972"/>
    <w:pPr>
      <w:numPr>
        <w:numId w:val="3"/>
      </w:numPr>
      <w:spacing w:after="0"/>
      <w:contextualSpacing/>
    </w:pPr>
    <w:rPr>
      <w:rFonts w:ascii="Perpetua" w:eastAsia="Perpetua" w:hAnsi="Perpetua"/>
      <w:color w:val="000000"/>
      <w:szCs w:val="20"/>
      <w:lang w:val="en-US"/>
    </w:rPr>
  </w:style>
  <w:style w:type="character" w:styleId="FootnoteReference">
    <w:name w:val="footnote reference"/>
    <w:basedOn w:val="DefaultParagraphFont"/>
    <w:rsid w:val="00FD0972"/>
    <w:rPr>
      <w:vertAlign w:val="superscript"/>
    </w:rPr>
  </w:style>
  <w:style w:type="paragraph" w:customStyle="1" w:styleId="GuidanceText">
    <w:name w:val="Guidance Text"/>
    <w:basedOn w:val="Normal"/>
    <w:qFormat/>
    <w:rsid w:val="00FD0972"/>
    <w:rPr>
      <w:i/>
      <w:color w:val="FF0000"/>
    </w:rPr>
  </w:style>
  <w:style w:type="paragraph" w:customStyle="1" w:styleId="AppendixHeading1">
    <w:name w:val="Appendix Heading 1"/>
    <w:basedOn w:val="Heading1"/>
    <w:next w:val="Normal"/>
    <w:link w:val="AppendixHeading1CharChar"/>
    <w:rsid w:val="0055738F"/>
    <w:pPr>
      <w:numPr>
        <w:numId w:val="4"/>
      </w:numPr>
      <w:suppressAutoHyphens/>
      <w:spacing w:before="0" w:after="240"/>
    </w:pPr>
    <w:rPr>
      <w:rFonts w:ascii="Trebuchet MS" w:eastAsia="Times New Roman" w:hAnsi="Trebuchet MS" w:cs="Arial"/>
      <w:bCs/>
      <w:color w:val="004179"/>
      <w:spacing w:val="0"/>
      <w:kern w:val="28"/>
      <w:szCs w:val="28"/>
      <w:lang w:val="en-GB" w:eastAsia="ar-SA"/>
    </w:rPr>
  </w:style>
  <w:style w:type="character" w:customStyle="1" w:styleId="AppendixHeading1CharChar">
    <w:name w:val="Appendix Heading 1 Char Char"/>
    <w:basedOn w:val="Heading1Char"/>
    <w:link w:val="AppendixHeading1"/>
    <w:rsid w:val="0055738F"/>
    <w:rPr>
      <w:rFonts w:ascii="Trebuchet MS" w:eastAsia="Times New Roman" w:hAnsi="Trebuchet MS" w:cs="Arial"/>
      <w:bCs/>
      <w:color w:val="004179"/>
      <w:kern w:val="28"/>
      <w:szCs w:val="28"/>
      <w:lang w:eastAsia="ar-SA"/>
    </w:rPr>
  </w:style>
  <w:style w:type="paragraph" w:styleId="EndnoteText">
    <w:name w:val="endnote text"/>
    <w:basedOn w:val="Normal"/>
    <w:link w:val="EndnoteTextChar"/>
    <w:unhideWhenUsed/>
    <w:rsid w:val="00EB39E2"/>
    <w:pPr>
      <w:spacing w:after="0" w:line="240" w:lineRule="auto"/>
    </w:pPr>
    <w:rPr>
      <w:sz w:val="20"/>
      <w:szCs w:val="20"/>
    </w:rPr>
  </w:style>
  <w:style w:type="character" w:customStyle="1" w:styleId="EndnoteTextChar">
    <w:name w:val="Endnote Text Char"/>
    <w:basedOn w:val="DefaultParagraphFont"/>
    <w:link w:val="EndnoteText"/>
    <w:rsid w:val="00EB39E2"/>
    <w:rPr>
      <w:sz w:val="20"/>
      <w:szCs w:val="20"/>
    </w:rPr>
  </w:style>
  <w:style w:type="character" w:styleId="EndnoteReference">
    <w:name w:val="endnote reference"/>
    <w:basedOn w:val="DefaultParagraphFont"/>
    <w:uiPriority w:val="99"/>
    <w:semiHidden/>
    <w:unhideWhenUsed/>
    <w:rsid w:val="00EB39E2"/>
    <w:rPr>
      <w:vertAlign w:val="superscript"/>
    </w:rPr>
  </w:style>
  <w:style w:type="paragraph" w:styleId="Caption">
    <w:name w:val="caption"/>
    <w:basedOn w:val="Normal"/>
    <w:next w:val="Normal"/>
    <w:unhideWhenUsed/>
    <w:qFormat/>
    <w:rsid w:val="00EB39E2"/>
    <w:pPr>
      <w:spacing w:after="120" w:line="240" w:lineRule="auto"/>
    </w:pPr>
    <w:rPr>
      <w:rFonts w:ascii="Trebuchet MS" w:eastAsia="Times New Roman" w:hAnsi="Trebuchet MS"/>
      <w:b/>
      <w:bCs/>
      <w:sz w:val="20"/>
      <w:szCs w:val="20"/>
    </w:rPr>
  </w:style>
  <w:style w:type="paragraph" w:customStyle="1" w:styleId="Indentedbodytext">
    <w:name w:val="Indented body text"/>
    <w:basedOn w:val="Normal"/>
    <w:rsid w:val="00A03A0F"/>
    <w:pPr>
      <w:overflowPunct w:val="0"/>
      <w:autoSpaceDE w:val="0"/>
      <w:autoSpaceDN w:val="0"/>
      <w:adjustRightInd w:val="0"/>
      <w:spacing w:after="240" w:line="240" w:lineRule="auto"/>
      <w:ind w:left="1134"/>
      <w:jc w:val="both"/>
      <w:textAlignment w:val="baseline"/>
    </w:pPr>
    <w:rPr>
      <w:rFonts w:ascii="Arial" w:eastAsia="Times New Roman" w:hAnsi="Arial"/>
      <w:sz w:val="24"/>
      <w:szCs w:val="24"/>
    </w:rPr>
  </w:style>
  <w:style w:type="table" w:styleId="TableGrid">
    <w:name w:val="Table Grid"/>
    <w:basedOn w:val="TableNormal"/>
    <w:uiPriority w:val="59"/>
    <w:rsid w:val="00C13C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Normal"/>
    <w:rsid w:val="00C13C04"/>
    <w:pPr>
      <w:spacing w:before="60" w:after="60" w:line="240" w:lineRule="auto"/>
    </w:pPr>
    <w:rPr>
      <w:rFonts w:ascii="Times New Roman" w:eastAsia="Times New Roman" w:hAnsi="Times New Roman"/>
      <w:sz w:val="20"/>
      <w:szCs w:val="24"/>
    </w:rPr>
  </w:style>
  <w:style w:type="paragraph" w:customStyle="1" w:styleId="TableHeaderRow">
    <w:name w:val="Table Header Row"/>
    <w:basedOn w:val="Normal"/>
    <w:next w:val="Normal"/>
    <w:rsid w:val="00C13C04"/>
    <w:pPr>
      <w:spacing w:before="40" w:after="40" w:line="240" w:lineRule="auto"/>
    </w:pPr>
    <w:rPr>
      <w:rFonts w:ascii="Arial" w:eastAsia="Times New Roman" w:hAnsi="Arial"/>
      <w:b/>
      <w:color w:val="FFFFFF"/>
      <w:szCs w:val="24"/>
    </w:rPr>
  </w:style>
</w:styles>
</file>

<file path=word/webSettings.xml><?xml version="1.0" encoding="utf-8"?>
<w:webSettings xmlns:r="http://schemas.openxmlformats.org/officeDocument/2006/relationships" xmlns:w="http://schemas.openxmlformats.org/wordprocessingml/2006/main">
  <w:divs>
    <w:div w:id="15838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PRINCE2%20CheckPoin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DD9CE668674F26AC915FBE8BC98E01"/>
        <w:category>
          <w:name w:val="General"/>
          <w:gallery w:val="placeholder"/>
        </w:category>
        <w:types>
          <w:type w:val="bbPlcHdr"/>
        </w:types>
        <w:behaviors>
          <w:behavior w:val="content"/>
        </w:behaviors>
        <w:guid w:val="{0BA73B41-6431-4AF2-89BF-85576B816B59}"/>
      </w:docPartPr>
      <w:docPartBody>
        <w:p w:rsidR="00000000" w:rsidRDefault="004B506A">
          <w:pPr>
            <w:pStyle w:val="C0DD9CE668674F26AC915FBE8BC98E01"/>
          </w:pPr>
          <w:r>
            <w:rPr>
              <w:b/>
              <w:bCs/>
              <w:color w:val="808080" w:themeColor="text1" w:themeTint="7F"/>
              <w:sz w:val="32"/>
              <w:szCs w:val="32"/>
            </w:rPr>
            <w:t>[Type the company name]</w:t>
          </w:r>
        </w:p>
      </w:docPartBody>
    </w:docPart>
    <w:docPart>
      <w:docPartPr>
        <w:name w:val="0F7F0DD2DBA842A9B06629E92542CB73"/>
        <w:category>
          <w:name w:val="General"/>
          <w:gallery w:val="placeholder"/>
        </w:category>
        <w:types>
          <w:type w:val="bbPlcHdr"/>
        </w:types>
        <w:behaviors>
          <w:behavior w:val="content"/>
        </w:behaviors>
        <w:guid w:val="{01B43114-1044-42D6-B865-12543B6B0E78}"/>
      </w:docPartPr>
      <w:docPartBody>
        <w:p w:rsidR="00000000" w:rsidRDefault="004B506A">
          <w:pPr>
            <w:pStyle w:val="0F7F0DD2DBA842A9B06629E92542CB73"/>
          </w:pPr>
          <w:r>
            <w:rPr>
              <w:sz w:val="96"/>
              <w:szCs w:val="96"/>
            </w:rPr>
            <w:t>[Year]</w:t>
          </w:r>
        </w:p>
      </w:docPartBody>
    </w:docPart>
    <w:docPart>
      <w:docPartPr>
        <w:name w:val="41061DB791914BB09D589D4C1EBC8E5A"/>
        <w:category>
          <w:name w:val="General"/>
          <w:gallery w:val="placeholder"/>
        </w:category>
        <w:types>
          <w:type w:val="bbPlcHdr"/>
        </w:types>
        <w:behaviors>
          <w:behavior w:val="content"/>
        </w:behaviors>
        <w:guid w:val="{A9C06E1D-9611-4451-8842-0E780A8E52A7}"/>
      </w:docPartPr>
      <w:docPartBody>
        <w:p w:rsidR="00000000" w:rsidRDefault="004B506A">
          <w:pPr>
            <w:pStyle w:val="41061DB791914BB09D589D4C1EBC8E5A"/>
          </w:pPr>
          <w:r>
            <w:rPr>
              <w:b/>
              <w:bCs/>
              <w:color w:val="1F497D" w:themeColor="text2"/>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506A"/>
    <w:rsid w:val="004B5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DD9CE668674F26AC915FBE8BC98E01">
    <w:name w:val="C0DD9CE668674F26AC915FBE8BC98E01"/>
  </w:style>
  <w:style w:type="paragraph" w:customStyle="1" w:styleId="0F7F0DD2DBA842A9B06629E92542CB73">
    <w:name w:val="0F7F0DD2DBA842A9B06629E92542CB73"/>
  </w:style>
  <w:style w:type="paragraph" w:customStyle="1" w:styleId="41061DB791914BB09D589D4C1EBC8E5A">
    <w:name w:val="41061DB791914BB09D589D4C1EBC8E5A"/>
  </w:style>
  <w:style w:type="paragraph" w:customStyle="1" w:styleId="3588872E33E649B788CC47814E4786A3">
    <w:name w:val="3588872E33E649B788CC47814E478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86E3BB-EDE7-4175-826A-8C5EB6EA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PRINCE2 CheckPoint Report</Template>
  <TotalTime>6</TotalTime>
  <Pages>8</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Checkpoint Report</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 Report</dc:title>
  <dc:subject>PRINCE2 Checkpoint Report</dc:subject>
  <dc:creator>John Doe</dc:creator>
  <cp:keywords>Prince2, Project, Report, Checkpoint  Report, Project Manager</cp:keywords>
  <dc:description/>
  <cp:lastModifiedBy>Zenee Miller</cp:lastModifiedBy>
  <cp:revision>1</cp:revision>
  <dcterms:created xsi:type="dcterms:W3CDTF">2010-04-18T22:55:00Z</dcterms:created>
  <dcterms:modified xsi:type="dcterms:W3CDTF">2010-04-18T23:32:00Z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TC300094721033</vt:lpwstr>
  </property>
</Properties>
</file>